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A9" w:rsidRDefault="00694DA9" w:rsidP="00336A1F">
      <w:pPr>
        <w:spacing w:line="276" w:lineRule="auto"/>
        <w:jc w:val="both"/>
        <w:rPr>
          <w:rFonts w:eastAsia="Calibri" w:cs="Arial"/>
          <w:b/>
          <w:color w:val="FF0000"/>
          <w:sz w:val="32"/>
          <w:szCs w:val="32"/>
          <w:lang w:eastAsia="en-US"/>
        </w:rPr>
      </w:pPr>
    </w:p>
    <w:p w:rsidR="00990EE7" w:rsidRDefault="00990EE7" w:rsidP="00336A1F">
      <w:pPr>
        <w:spacing w:line="276" w:lineRule="auto"/>
        <w:jc w:val="both"/>
        <w:rPr>
          <w:rFonts w:eastAsia="Calibri" w:cs="Arial"/>
          <w:b/>
          <w:szCs w:val="22"/>
          <w:lang w:eastAsia="en-US"/>
        </w:rPr>
      </w:pPr>
    </w:p>
    <w:p w:rsidR="00336A1F" w:rsidRDefault="00336A1F" w:rsidP="00336A1F">
      <w:pPr>
        <w:spacing w:line="276" w:lineRule="auto"/>
        <w:jc w:val="both"/>
        <w:rPr>
          <w:rFonts w:eastAsia="Calibri" w:cs="Arial"/>
          <w:b/>
          <w:szCs w:val="22"/>
          <w:lang w:eastAsia="en-US"/>
        </w:rPr>
      </w:pPr>
      <w:r w:rsidRPr="00CF5A7C">
        <w:rPr>
          <w:rFonts w:eastAsia="Calibri" w:cs="Arial"/>
          <w:b/>
          <w:szCs w:val="22"/>
          <w:lang w:eastAsia="en-US"/>
        </w:rPr>
        <w:t>Leipziger Messe Unternehmensgruppe</w:t>
      </w:r>
    </w:p>
    <w:p w:rsidR="008146F2" w:rsidRDefault="008146F2"/>
    <w:p w:rsidR="00EB3C09" w:rsidRDefault="00EB3C09"/>
    <w:p w:rsidR="00D3350A" w:rsidRPr="000C06B2" w:rsidRDefault="00621878" w:rsidP="00D3350A">
      <w:pPr>
        <w:rPr>
          <w:rFonts w:cs="Arial"/>
          <w:szCs w:val="22"/>
        </w:rPr>
      </w:pPr>
      <w:r w:rsidRPr="000C06B2">
        <w:rPr>
          <w:rFonts w:cs="Arial"/>
          <w:szCs w:val="22"/>
        </w:rPr>
        <w:t>Leipzig,</w:t>
      </w:r>
      <w:r w:rsidR="00E2657D" w:rsidRPr="000C06B2">
        <w:rPr>
          <w:rFonts w:cs="Arial"/>
          <w:szCs w:val="22"/>
        </w:rPr>
        <w:t xml:space="preserve"> </w:t>
      </w:r>
      <w:r w:rsidR="000C06B2" w:rsidRPr="000C06B2">
        <w:rPr>
          <w:rFonts w:cs="Arial"/>
          <w:szCs w:val="22"/>
        </w:rPr>
        <w:t>27</w:t>
      </w:r>
      <w:r w:rsidR="003532F4" w:rsidRPr="000C06B2">
        <w:rPr>
          <w:rFonts w:cs="Arial"/>
          <w:szCs w:val="22"/>
        </w:rPr>
        <w:t>.</w:t>
      </w:r>
      <w:r w:rsidR="00EA1DBA" w:rsidRPr="000C06B2">
        <w:rPr>
          <w:rFonts w:cs="Arial"/>
          <w:szCs w:val="22"/>
        </w:rPr>
        <w:t xml:space="preserve"> </w:t>
      </w:r>
      <w:r w:rsidR="001940A5" w:rsidRPr="000C06B2">
        <w:rPr>
          <w:rFonts w:cs="Arial"/>
          <w:szCs w:val="22"/>
        </w:rPr>
        <w:t>Juni 2022</w:t>
      </w:r>
    </w:p>
    <w:p w:rsidR="00C46F40" w:rsidRDefault="00C46F40" w:rsidP="00D3350A">
      <w:pPr>
        <w:rPr>
          <w:rFonts w:cs="Arial"/>
          <w:szCs w:val="22"/>
        </w:rPr>
      </w:pPr>
    </w:p>
    <w:p w:rsidR="00621878" w:rsidRPr="004430C6" w:rsidRDefault="00621878" w:rsidP="00D3350A">
      <w:pPr>
        <w:rPr>
          <w:rFonts w:cs="Arial"/>
          <w:szCs w:val="22"/>
        </w:rPr>
      </w:pPr>
    </w:p>
    <w:p w:rsidR="00AA70C9" w:rsidRDefault="000511DA" w:rsidP="00C079DF">
      <w:pPr>
        <w:pStyle w:val="WW-VorformatierterText11"/>
        <w:jc w:val="both"/>
        <w:rPr>
          <w:rFonts w:eastAsia="Times New Roman" w:cs="Arial"/>
          <w:b/>
          <w:bCs w:val="0"/>
          <w:sz w:val="28"/>
          <w:szCs w:val="28"/>
        </w:rPr>
      </w:pPr>
      <w:r>
        <w:rPr>
          <w:rFonts w:eastAsia="Times New Roman" w:cs="Arial"/>
          <w:b/>
          <w:bCs w:val="0"/>
          <w:sz w:val="28"/>
          <w:szCs w:val="28"/>
        </w:rPr>
        <w:t xml:space="preserve">Leipziger Messe und </w:t>
      </w:r>
      <w:r w:rsidR="007F2CF4">
        <w:rPr>
          <w:rFonts w:eastAsia="Times New Roman" w:cs="Arial"/>
          <w:b/>
          <w:bCs w:val="0"/>
          <w:sz w:val="28"/>
          <w:szCs w:val="28"/>
        </w:rPr>
        <w:t xml:space="preserve">mehr als </w:t>
      </w:r>
      <w:r w:rsidR="00E77594">
        <w:rPr>
          <w:rFonts w:eastAsia="Times New Roman" w:cs="Arial"/>
          <w:b/>
          <w:bCs w:val="0"/>
          <w:sz w:val="28"/>
          <w:szCs w:val="28"/>
        </w:rPr>
        <w:t xml:space="preserve">30 </w:t>
      </w:r>
      <w:r w:rsidR="000B1AC5">
        <w:rPr>
          <w:rFonts w:eastAsia="Times New Roman" w:cs="Arial"/>
          <w:b/>
          <w:bCs w:val="0"/>
          <w:sz w:val="28"/>
          <w:szCs w:val="28"/>
        </w:rPr>
        <w:t>Partnerhotel</w:t>
      </w:r>
      <w:r w:rsidR="00052D19">
        <w:rPr>
          <w:rFonts w:eastAsia="Times New Roman" w:cs="Arial"/>
          <w:b/>
          <w:bCs w:val="0"/>
          <w:sz w:val="28"/>
          <w:szCs w:val="28"/>
        </w:rPr>
        <w:t>s</w:t>
      </w:r>
      <w:r w:rsidR="00E77594">
        <w:rPr>
          <w:rFonts w:eastAsia="Times New Roman" w:cs="Arial"/>
          <w:b/>
          <w:bCs w:val="0"/>
          <w:sz w:val="28"/>
          <w:szCs w:val="28"/>
        </w:rPr>
        <w:t xml:space="preserve"> setzen</w:t>
      </w:r>
      <w:r>
        <w:rPr>
          <w:rFonts w:eastAsia="Times New Roman" w:cs="Arial"/>
          <w:b/>
          <w:bCs w:val="0"/>
          <w:sz w:val="28"/>
          <w:szCs w:val="28"/>
        </w:rPr>
        <w:t xml:space="preserve"> </w:t>
      </w:r>
      <w:r w:rsidR="00E77594">
        <w:rPr>
          <w:rFonts w:eastAsia="Times New Roman" w:cs="Arial"/>
          <w:b/>
          <w:bCs w:val="0"/>
          <w:sz w:val="28"/>
          <w:szCs w:val="28"/>
        </w:rPr>
        <w:t>g</w:t>
      </w:r>
      <w:r>
        <w:rPr>
          <w:rFonts w:eastAsia="Times New Roman" w:cs="Arial"/>
          <w:b/>
          <w:bCs w:val="0"/>
          <w:sz w:val="28"/>
          <w:szCs w:val="28"/>
        </w:rPr>
        <w:t xml:space="preserve">emeinsame Initiative zur Stärkung des Messe- und Kongress-Standortes Leipzig </w:t>
      </w:r>
      <w:r w:rsidR="00E77594">
        <w:rPr>
          <w:rFonts w:eastAsia="Times New Roman" w:cs="Arial"/>
          <w:b/>
          <w:bCs w:val="0"/>
          <w:sz w:val="28"/>
          <w:szCs w:val="28"/>
        </w:rPr>
        <w:t>fort</w:t>
      </w:r>
      <w:r w:rsidR="00B23386">
        <w:rPr>
          <w:rFonts w:eastAsia="Times New Roman" w:cs="Arial"/>
          <w:b/>
          <w:bCs w:val="0"/>
          <w:sz w:val="28"/>
          <w:szCs w:val="28"/>
        </w:rPr>
        <w:t xml:space="preserve"> </w:t>
      </w:r>
    </w:p>
    <w:p w:rsidR="00680919" w:rsidRDefault="00680919" w:rsidP="00680919">
      <w:pPr>
        <w:pStyle w:val="WW-VorformatierterText11"/>
        <w:jc w:val="both"/>
        <w:rPr>
          <w:rFonts w:eastAsia="Times New Roman" w:cs="Arial"/>
          <w:b/>
          <w:bCs w:val="0"/>
          <w:sz w:val="28"/>
          <w:szCs w:val="28"/>
        </w:rPr>
      </w:pPr>
    </w:p>
    <w:p w:rsidR="000511DA" w:rsidRDefault="000511DA" w:rsidP="00680919">
      <w:pPr>
        <w:pStyle w:val="WW-VorformatierterText11"/>
        <w:jc w:val="both"/>
        <w:rPr>
          <w:rFonts w:eastAsia="Times New Roman" w:cs="Arial"/>
          <w:b/>
          <w:bCs w:val="0"/>
          <w:szCs w:val="22"/>
        </w:rPr>
      </w:pPr>
      <w:r>
        <w:rPr>
          <w:rFonts w:eastAsia="Times New Roman" w:cs="Arial"/>
          <w:b/>
          <w:bCs w:val="0"/>
          <w:szCs w:val="22"/>
        </w:rPr>
        <w:t>Vorzugskonditionen</w:t>
      </w:r>
      <w:r w:rsidR="00505333">
        <w:rPr>
          <w:rFonts w:eastAsia="Times New Roman" w:cs="Arial"/>
          <w:b/>
          <w:bCs w:val="0"/>
          <w:szCs w:val="22"/>
        </w:rPr>
        <w:t xml:space="preserve"> und verkürzte Stornofristen</w:t>
      </w:r>
      <w:r>
        <w:rPr>
          <w:rFonts w:eastAsia="Times New Roman" w:cs="Arial"/>
          <w:b/>
          <w:bCs w:val="0"/>
          <w:szCs w:val="22"/>
        </w:rPr>
        <w:t xml:space="preserve"> bei Hotelbuchungen für Au</w:t>
      </w:r>
      <w:r w:rsidR="00DA5380">
        <w:rPr>
          <w:rFonts w:eastAsia="Times New Roman" w:cs="Arial"/>
          <w:b/>
          <w:bCs w:val="0"/>
          <w:szCs w:val="22"/>
        </w:rPr>
        <w:t>s</w:t>
      </w:r>
      <w:bookmarkStart w:id="0" w:name="_GoBack"/>
      <w:bookmarkEnd w:id="0"/>
      <w:r>
        <w:rPr>
          <w:rFonts w:eastAsia="Times New Roman" w:cs="Arial"/>
          <w:b/>
          <w:bCs w:val="0"/>
          <w:szCs w:val="22"/>
        </w:rPr>
        <w:t>steller, Besucher und Veranstalter bis Ende 2023</w:t>
      </w:r>
    </w:p>
    <w:p w:rsidR="000428ED" w:rsidRPr="00BC78E8" w:rsidRDefault="000428ED" w:rsidP="00680919">
      <w:pPr>
        <w:pStyle w:val="WW-VorformatierterText11"/>
        <w:jc w:val="both"/>
        <w:rPr>
          <w:rFonts w:eastAsia="Times New Roman" w:cs="Arial"/>
          <w:b/>
          <w:bCs w:val="0"/>
          <w:sz w:val="28"/>
          <w:szCs w:val="28"/>
        </w:rPr>
      </w:pPr>
    </w:p>
    <w:p w:rsidR="007925C3" w:rsidRDefault="00680919" w:rsidP="007925C3">
      <w:pPr>
        <w:spacing w:line="276" w:lineRule="auto"/>
        <w:jc w:val="both"/>
        <w:rPr>
          <w:rFonts w:cs="Arial"/>
          <w:bCs/>
        </w:rPr>
      </w:pPr>
      <w:r>
        <w:rPr>
          <w:rFonts w:cs="Arial"/>
          <w:b/>
        </w:rPr>
        <w:t xml:space="preserve">Die Leipziger Messe </w:t>
      </w:r>
      <w:r w:rsidR="004F1930">
        <w:rPr>
          <w:rFonts w:cs="Arial"/>
          <w:b/>
        </w:rPr>
        <w:t>und ihre</w:t>
      </w:r>
      <w:r w:rsidR="00C079DF">
        <w:rPr>
          <w:rFonts w:cs="Arial"/>
          <w:b/>
        </w:rPr>
        <w:t xml:space="preserve"> </w:t>
      </w:r>
      <w:r w:rsidR="00F3392B">
        <w:rPr>
          <w:rFonts w:cs="Arial"/>
          <w:b/>
        </w:rPr>
        <w:t xml:space="preserve">Partnerhotels in Leipzig </w:t>
      </w:r>
      <w:r w:rsidR="004F1930">
        <w:rPr>
          <w:rFonts w:cs="Arial"/>
          <w:b/>
        </w:rPr>
        <w:t xml:space="preserve">haben </w:t>
      </w:r>
      <w:r w:rsidR="00263340">
        <w:rPr>
          <w:rFonts w:cs="Arial"/>
          <w:b/>
        </w:rPr>
        <w:t xml:space="preserve">sich auf eine Verlängerung </w:t>
      </w:r>
      <w:r w:rsidR="00505333">
        <w:rPr>
          <w:rFonts w:cs="Arial"/>
          <w:b/>
        </w:rPr>
        <w:t xml:space="preserve">der gemeinsamen Initiative </w:t>
      </w:r>
      <w:r w:rsidR="00263340">
        <w:rPr>
          <w:rFonts w:cs="Arial"/>
          <w:b/>
        </w:rPr>
        <w:t>aus dem Jahr 2021 verständigt</w:t>
      </w:r>
      <w:r w:rsidR="00F07D75">
        <w:rPr>
          <w:rFonts w:cs="Arial"/>
          <w:b/>
        </w:rPr>
        <w:t xml:space="preserve">. </w:t>
      </w:r>
      <w:r w:rsidR="00505333">
        <w:rPr>
          <w:rFonts w:cs="Arial"/>
          <w:b/>
        </w:rPr>
        <w:t>B</w:t>
      </w:r>
      <w:r w:rsidR="00F07D75">
        <w:rPr>
          <w:rFonts w:cs="Arial"/>
          <w:b/>
        </w:rPr>
        <w:t xml:space="preserve">is Ende 2023 profitieren </w:t>
      </w:r>
      <w:r w:rsidR="00491416">
        <w:rPr>
          <w:rFonts w:cs="Arial"/>
          <w:b/>
        </w:rPr>
        <w:t xml:space="preserve">Veranstalter, Aussteller </w:t>
      </w:r>
      <w:r w:rsidR="007C4DC3">
        <w:rPr>
          <w:rFonts w:cs="Arial"/>
          <w:b/>
        </w:rPr>
        <w:t xml:space="preserve">und </w:t>
      </w:r>
      <w:r w:rsidR="00E77594">
        <w:rPr>
          <w:rFonts w:cs="Arial"/>
          <w:b/>
        </w:rPr>
        <w:t>Besucher</w:t>
      </w:r>
      <w:r w:rsidR="007F2CF4">
        <w:rPr>
          <w:rFonts w:cs="Arial"/>
          <w:b/>
        </w:rPr>
        <w:t xml:space="preserve"> </w:t>
      </w:r>
      <w:r w:rsidR="00491416">
        <w:rPr>
          <w:rFonts w:cs="Arial"/>
          <w:b/>
        </w:rPr>
        <w:t>der Leipziger Messe</w:t>
      </w:r>
      <w:r w:rsidR="00F83BC1">
        <w:rPr>
          <w:rFonts w:cs="Arial"/>
          <w:b/>
        </w:rPr>
        <w:t xml:space="preserve"> </w:t>
      </w:r>
      <w:r w:rsidR="00263340">
        <w:rPr>
          <w:rFonts w:cs="Arial"/>
          <w:b/>
        </w:rPr>
        <w:t xml:space="preserve">von </w:t>
      </w:r>
      <w:r>
        <w:rPr>
          <w:rFonts w:cs="Arial"/>
          <w:b/>
        </w:rPr>
        <w:t>verbesserten Hotelkonditionen</w:t>
      </w:r>
      <w:r w:rsidR="004F1930">
        <w:rPr>
          <w:rFonts w:cs="Arial"/>
          <w:b/>
        </w:rPr>
        <w:t xml:space="preserve"> und verkürzten Stornierungsfristen</w:t>
      </w:r>
      <w:r w:rsidR="00AE311A">
        <w:rPr>
          <w:rFonts w:cs="Arial"/>
          <w:b/>
        </w:rPr>
        <w:t xml:space="preserve">. </w:t>
      </w:r>
      <w:r w:rsidR="006C786E">
        <w:rPr>
          <w:rFonts w:cs="Arial"/>
          <w:b/>
        </w:rPr>
        <w:t xml:space="preserve">Mit der </w:t>
      </w:r>
      <w:r w:rsidR="002008D9">
        <w:rPr>
          <w:rFonts w:cs="Arial"/>
          <w:b/>
        </w:rPr>
        <w:t xml:space="preserve">Minimierung des </w:t>
      </w:r>
      <w:r w:rsidR="00A43902">
        <w:rPr>
          <w:rFonts w:cs="Arial"/>
          <w:b/>
        </w:rPr>
        <w:t>K</w:t>
      </w:r>
      <w:r w:rsidR="00AE311A">
        <w:rPr>
          <w:rFonts w:cs="Arial"/>
          <w:b/>
        </w:rPr>
        <w:t>ostenrisiko</w:t>
      </w:r>
      <w:r w:rsidR="002008D9">
        <w:rPr>
          <w:rFonts w:cs="Arial"/>
          <w:b/>
        </w:rPr>
        <w:t xml:space="preserve">s </w:t>
      </w:r>
      <w:r w:rsidR="006C786E">
        <w:rPr>
          <w:rFonts w:cs="Arial"/>
          <w:b/>
        </w:rPr>
        <w:t xml:space="preserve">geht eine höhere </w:t>
      </w:r>
      <w:r w:rsidR="00AE311A">
        <w:rPr>
          <w:rFonts w:cs="Arial"/>
          <w:b/>
        </w:rPr>
        <w:t>Planungssicherheit</w:t>
      </w:r>
      <w:r w:rsidR="005731C8">
        <w:rPr>
          <w:rFonts w:cs="Arial"/>
          <w:b/>
        </w:rPr>
        <w:t xml:space="preserve"> </w:t>
      </w:r>
      <w:r w:rsidR="00913996">
        <w:rPr>
          <w:rFonts w:cs="Arial"/>
          <w:b/>
        </w:rPr>
        <w:t xml:space="preserve">für </w:t>
      </w:r>
      <w:r w:rsidR="004F1930">
        <w:rPr>
          <w:rFonts w:cs="Arial"/>
          <w:b/>
        </w:rPr>
        <w:t xml:space="preserve">Teilnehmer an </w:t>
      </w:r>
      <w:r w:rsidR="003D6585">
        <w:rPr>
          <w:rFonts w:cs="Arial"/>
          <w:b/>
        </w:rPr>
        <w:t>Präsenzveranstaltungen</w:t>
      </w:r>
      <w:r w:rsidR="00263340">
        <w:rPr>
          <w:rFonts w:cs="Arial"/>
          <w:b/>
        </w:rPr>
        <w:t xml:space="preserve"> in Leipzig</w:t>
      </w:r>
      <w:r w:rsidR="006C786E">
        <w:rPr>
          <w:rFonts w:cs="Arial"/>
          <w:b/>
        </w:rPr>
        <w:t xml:space="preserve"> einher</w:t>
      </w:r>
      <w:r w:rsidR="00263340">
        <w:rPr>
          <w:rFonts w:cs="Arial"/>
          <w:b/>
        </w:rPr>
        <w:t>.</w:t>
      </w:r>
    </w:p>
    <w:p w:rsidR="00680919" w:rsidRDefault="00680919" w:rsidP="00680919">
      <w:pPr>
        <w:spacing w:line="276" w:lineRule="auto"/>
        <w:jc w:val="both"/>
        <w:rPr>
          <w:rFonts w:cs="Arial"/>
          <w:b/>
          <w:bCs/>
        </w:rPr>
      </w:pPr>
    </w:p>
    <w:p w:rsidR="00F07D75" w:rsidRDefault="00F07D75" w:rsidP="00F07D75">
      <w:pPr>
        <w:spacing w:line="276" w:lineRule="auto"/>
        <w:jc w:val="both"/>
        <w:rPr>
          <w:rFonts w:cs="Arial"/>
          <w:bCs/>
        </w:rPr>
      </w:pPr>
      <w:r>
        <w:rPr>
          <w:rFonts w:cs="Arial"/>
          <w:bCs/>
        </w:rPr>
        <w:t>„</w:t>
      </w:r>
      <w:r w:rsidR="0056650D">
        <w:rPr>
          <w:rFonts w:cs="Arial"/>
          <w:bCs/>
        </w:rPr>
        <w:t>Wir freuen uns, dass mehr als 30 Partnerhotels die gemeinsame Initiative mit attraktiven Hotelkonditionen unterstützen.</w:t>
      </w:r>
      <w:r w:rsidR="000C06B2">
        <w:rPr>
          <w:rFonts w:cs="Arial"/>
          <w:bCs/>
        </w:rPr>
        <w:t xml:space="preserve"> </w:t>
      </w:r>
      <w:r w:rsidR="00E77594">
        <w:rPr>
          <w:rFonts w:cs="Arial"/>
          <w:bCs/>
        </w:rPr>
        <w:t xml:space="preserve">Deutschlandweit ist </w:t>
      </w:r>
      <w:r w:rsidR="0056650D">
        <w:rPr>
          <w:rFonts w:cs="Arial"/>
          <w:bCs/>
        </w:rPr>
        <w:t xml:space="preserve">es </w:t>
      </w:r>
      <w:r w:rsidR="00505333">
        <w:rPr>
          <w:rFonts w:cs="Arial"/>
          <w:bCs/>
        </w:rPr>
        <w:t>eine</w:t>
      </w:r>
      <w:r w:rsidR="00E77594">
        <w:rPr>
          <w:rFonts w:cs="Arial"/>
          <w:bCs/>
        </w:rPr>
        <w:t xml:space="preserve"> </w:t>
      </w:r>
      <w:r w:rsidR="00505333">
        <w:rPr>
          <w:rFonts w:cs="Arial"/>
          <w:bCs/>
        </w:rPr>
        <w:t>einzigartige gemeinsame Aktion</w:t>
      </w:r>
      <w:r w:rsidR="00E77594">
        <w:rPr>
          <w:rFonts w:cs="Arial"/>
          <w:bCs/>
        </w:rPr>
        <w:t xml:space="preserve"> von Messegesellschaft und Hotel</w:t>
      </w:r>
      <w:r w:rsidR="0056650D">
        <w:rPr>
          <w:rFonts w:cs="Arial"/>
          <w:bCs/>
        </w:rPr>
        <w:t>lerie</w:t>
      </w:r>
      <w:r w:rsidR="0058597B">
        <w:rPr>
          <w:rFonts w:cs="Arial"/>
          <w:bCs/>
        </w:rPr>
        <w:t>, um für Planungssicherheit bei Veranstaltungen zu sorgen</w:t>
      </w:r>
      <w:r>
        <w:rPr>
          <w:rFonts w:cs="Arial"/>
          <w:bCs/>
        </w:rPr>
        <w:t>“, sagt Markus Geisenberger, Geschäftsführer der Leipziger Messe.</w:t>
      </w:r>
      <w:r w:rsidR="000C06B2">
        <w:rPr>
          <w:rFonts w:cs="Arial"/>
          <w:bCs/>
        </w:rPr>
        <w:t xml:space="preserve"> </w:t>
      </w:r>
      <w:r w:rsidR="007F2CF4">
        <w:rPr>
          <w:rFonts w:cs="Arial"/>
          <w:bCs/>
        </w:rPr>
        <w:t>„</w:t>
      </w:r>
      <w:r>
        <w:rPr>
          <w:rFonts w:cs="Arial"/>
          <w:bCs/>
        </w:rPr>
        <w:t xml:space="preserve">Ich danke allen unseren Partnern in der Hotellerie für die Bereitschaft zu diesem gemeinsamen Angebot. Das ist ein starkes Bekenntnis für den </w:t>
      </w:r>
      <w:r w:rsidR="0058597B">
        <w:rPr>
          <w:rFonts w:cs="Arial"/>
          <w:bCs/>
        </w:rPr>
        <w:t>Messe- und Kongress-</w:t>
      </w:r>
      <w:r>
        <w:rPr>
          <w:rFonts w:cs="Arial"/>
          <w:bCs/>
        </w:rPr>
        <w:t>Standort Leipzig.“</w:t>
      </w:r>
    </w:p>
    <w:p w:rsidR="00F07D75" w:rsidRDefault="00F07D75" w:rsidP="00056794">
      <w:pPr>
        <w:spacing w:line="276" w:lineRule="auto"/>
        <w:jc w:val="both"/>
        <w:rPr>
          <w:rFonts w:cs="Arial"/>
          <w:bCs/>
        </w:rPr>
      </w:pPr>
    </w:p>
    <w:p w:rsidR="003B4F03" w:rsidRDefault="00895544" w:rsidP="00056794">
      <w:pPr>
        <w:spacing w:line="276" w:lineRule="auto"/>
        <w:jc w:val="both"/>
        <w:rPr>
          <w:rFonts w:cs="Arial"/>
          <w:bCs/>
        </w:rPr>
      </w:pPr>
      <w:r>
        <w:rPr>
          <w:rFonts w:cs="Arial"/>
          <w:bCs/>
        </w:rPr>
        <w:t xml:space="preserve">Wichtigstes Anliegen der Initiative ist es, </w:t>
      </w:r>
      <w:r w:rsidRPr="00895544">
        <w:rPr>
          <w:rFonts w:cs="Arial"/>
          <w:bCs/>
        </w:rPr>
        <w:t xml:space="preserve">dem veränderten Buchungsverhalten </w:t>
      </w:r>
      <w:r>
        <w:rPr>
          <w:rFonts w:cs="Arial"/>
          <w:bCs/>
        </w:rPr>
        <w:t>der</w:t>
      </w:r>
      <w:r w:rsidRPr="00895544">
        <w:rPr>
          <w:rFonts w:cs="Arial"/>
          <w:bCs/>
        </w:rPr>
        <w:t xml:space="preserve"> Kunden</w:t>
      </w:r>
      <w:r w:rsidR="00505333">
        <w:rPr>
          <w:rFonts w:cs="Arial"/>
          <w:bCs/>
        </w:rPr>
        <w:t xml:space="preserve"> weiterhin</w:t>
      </w:r>
      <w:r w:rsidRPr="00895544">
        <w:rPr>
          <w:rFonts w:cs="Arial"/>
          <w:bCs/>
        </w:rPr>
        <w:t xml:space="preserve"> </w:t>
      </w:r>
      <w:r>
        <w:rPr>
          <w:rFonts w:cs="Arial"/>
          <w:bCs/>
        </w:rPr>
        <w:t xml:space="preserve">mit einem attraktiven Angebot zu </w:t>
      </w:r>
      <w:r w:rsidRPr="00895544">
        <w:rPr>
          <w:rFonts w:cs="Arial"/>
          <w:bCs/>
        </w:rPr>
        <w:t>begegnen.</w:t>
      </w:r>
      <w:r w:rsidR="0069654D">
        <w:rPr>
          <w:rFonts w:cs="Arial"/>
          <w:bCs/>
        </w:rPr>
        <w:t xml:space="preserve"> </w:t>
      </w:r>
      <w:r w:rsidR="00A7328E" w:rsidRPr="00A7328E">
        <w:rPr>
          <w:rFonts w:cs="Arial"/>
          <w:bCs/>
        </w:rPr>
        <w:t xml:space="preserve">Für </w:t>
      </w:r>
      <w:r w:rsidR="0058597B">
        <w:rPr>
          <w:rFonts w:cs="Arial"/>
          <w:bCs/>
        </w:rPr>
        <w:t xml:space="preserve">Veranstalter, </w:t>
      </w:r>
      <w:r w:rsidR="00A7328E" w:rsidRPr="00A7328E">
        <w:rPr>
          <w:rFonts w:cs="Arial"/>
          <w:szCs w:val="22"/>
        </w:rPr>
        <w:t>Messe- und Kongress-Teilnehmer heißt das</w:t>
      </w:r>
      <w:r w:rsidR="00D1714C" w:rsidRPr="00A7328E">
        <w:rPr>
          <w:rFonts w:cs="Arial"/>
          <w:bCs/>
        </w:rPr>
        <w:t xml:space="preserve">: </w:t>
      </w:r>
      <w:r w:rsidR="00AE726F" w:rsidRPr="00A7328E">
        <w:rPr>
          <w:rFonts w:cs="Arial"/>
          <w:bCs/>
        </w:rPr>
        <w:t>Werden</w:t>
      </w:r>
      <w:r w:rsidR="003B4F03" w:rsidRPr="00A7328E">
        <w:rPr>
          <w:rFonts w:cs="Arial"/>
          <w:bCs/>
        </w:rPr>
        <w:t xml:space="preserve"> Veranstaltungen, </w:t>
      </w:r>
      <w:r w:rsidR="00AE726F" w:rsidRPr="00A7328E">
        <w:rPr>
          <w:rFonts w:cs="Arial"/>
          <w:bCs/>
        </w:rPr>
        <w:t>die mit</w:t>
      </w:r>
      <w:r w:rsidR="00AE726F">
        <w:rPr>
          <w:rFonts w:cs="Arial"/>
          <w:bCs/>
        </w:rPr>
        <w:t xml:space="preserve"> der </w:t>
      </w:r>
      <w:r w:rsidR="003B4F03">
        <w:rPr>
          <w:rFonts w:cs="Arial"/>
          <w:bCs/>
        </w:rPr>
        <w:t>Buchung in Zusammenhang steh</w:t>
      </w:r>
      <w:r w:rsidR="00AE726F">
        <w:rPr>
          <w:rFonts w:cs="Arial"/>
          <w:bCs/>
        </w:rPr>
        <w:t>en</w:t>
      </w:r>
      <w:r w:rsidR="003B4F03">
        <w:rPr>
          <w:rFonts w:cs="Arial"/>
          <w:bCs/>
        </w:rPr>
        <w:t xml:space="preserve">, </w:t>
      </w:r>
      <w:r w:rsidR="00AE726F">
        <w:rPr>
          <w:rFonts w:cs="Arial"/>
          <w:bCs/>
        </w:rPr>
        <w:t>p</w:t>
      </w:r>
      <w:r w:rsidR="003B4F03">
        <w:rPr>
          <w:rFonts w:cs="Arial"/>
          <w:bCs/>
        </w:rPr>
        <w:t xml:space="preserve">andemiebedingt abgesagt oder </w:t>
      </w:r>
      <w:r w:rsidR="00AE726F">
        <w:rPr>
          <w:rFonts w:cs="Arial"/>
          <w:bCs/>
        </w:rPr>
        <w:t xml:space="preserve">stehen </w:t>
      </w:r>
      <w:r w:rsidR="003B4F03">
        <w:rPr>
          <w:rFonts w:cs="Arial"/>
          <w:bCs/>
        </w:rPr>
        <w:t xml:space="preserve">der Unterbringung </w:t>
      </w:r>
      <w:r w:rsidR="008976FB">
        <w:rPr>
          <w:rFonts w:cs="Arial"/>
          <w:bCs/>
        </w:rPr>
        <w:t xml:space="preserve">ein </w:t>
      </w:r>
      <w:r w:rsidR="003B4F03">
        <w:rPr>
          <w:rFonts w:cs="Arial"/>
          <w:bCs/>
        </w:rPr>
        <w:t xml:space="preserve">Beherbergungsverbot oder Reisebeschränkungen entgegen, berechnen die über die Leipziger Messe vermittelten Partnerhotels keine Stornierungskosten. </w:t>
      </w:r>
    </w:p>
    <w:p w:rsidR="00DF14C5" w:rsidRDefault="00DF14C5" w:rsidP="00056794">
      <w:pPr>
        <w:spacing w:line="276" w:lineRule="auto"/>
        <w:jc w:val="both"/>
        <w:rPr>
          <w:rFonts w:cs="Arial"/>
          <w:b/>
          <w:bCs/>
        </w:rPr>
      </w:pPr>
    </w:p>
    <w:p w:rsidR="00056794" w:rsidRPr="000F652B" w:rsidRDefault="00D60518" w:rsidP="00056794">
      <w:pPr>
        <w:spacing w:line="276" w:lineRule="auto"/>
        <w:jc w:val="both"/>
        <w:rPr>
          <w:rFonts w:cs="Arial"/>
          <w:b/>
          <w:bCs/>
        </w:rPr>
      </w:pPr>
      <w:r>
        <w:rPr>
          <w:rFonts w:cs="Arial"/>
          <w:b/>
          <w:bCs/>
        </w:rPr>
        <w:t xml:space="preserve">Optimale Planung: </w:t>
      </w:r>
      <w:r w:rsidR="000F652B" w:rsidRPr="000F652B">
        <w:rPr>
          <w:rFonts w:cs="Arial"/>
          <w:b/>
          <w:bCs/>
        </w:rPr>
        <w:t>Hotel</w:t>
      </w:r>
      <w:r w:rsidR="00155936">
        <w:rPr>
          <w:rFonts w:cs="Arial"/>
          <w:b/>
          <w:bCs/>
        </w:rPr>
        <w:t xml:space="preserve">service </w:t>
      </w:r>
      <w:r w:rsidR="000F652B" w:rsidRPr="000F652B">
        <w:rPr>
          <w:rFonts w:cs="Arial"/>
          <w:b/>
          <w:bCs/>
        </w:rPr>
        <w:t>der Leipziger Messe</w:t>
      </w:r>
      <w:r w:rsidR="000F652B">
        <w:rPr>
          <w:rFonts w:cs="Arial"/>
          <w:b/>
          <w:bCs/>
        </w:rPr>
        <w:t xml:space="preserve"> </w:t>
      </w:r>
    </w:p>
    <w:p w:rsidR="00024E94" w:rsidRDefault="0048462A" w:rsidP="00680919">
      <w:pPr>
        <w:spacing w:line="276" w:lineRule="auto"/>
        <w:jc w:val="both"/>
        <w:rPr>
          <w:rFonts w:cs="Arial"/>
          <w:bCs/>
        </w:rPr>
      </w:pPr>
      <w:r>
        <w:rPr>
          <w:rFonts w:cs="Arial"/>
          <w:bCs/>
        </w:rPr>
        <w:t xml:space="preserve">Mit ihrem </w:t>
      </w:r>
      <w:r w:rsidR="00A5688A">
        <w:rPr>
          <w:rFonts w:cs="Arial"/>
          <w:bCs/>
        </w:rPr>
        <w:t>Hotels</w:t>
      </w:r>
      <w:r w:rsidR="00680919">
        <w:rPr>
          <w:rFonts w:cs="Arial"/>
          <w:bCs/>
        </w:rPr>
        <w:t xml:space="preserve">ervice </w:t>
      </w:r>
      <w:r>
        <w:rPr>
          <w:rFonts w:cs="Arial"/>
          <w:bCs/>
        </w:rPr>
        <w:t>bietet die L</w:t>
      </w:r>
      <w:r w:rsidR="00680919">
        <w:rPr>
          <w:rFonts w:cs="Arial"/>
          <w:bCs/>
        </w:rPr>
        <w:t xml:space="preserve">eipziger Messe </w:t>
      </w:r>
      <w:r w:rsidR="00680919" w:rsidRPr="004F7B19">
        <w:rPr>
          <w:rFonts w:cs="Arial"/>
          <w:bCs/>
        </w:rPr>
        <w:t>Veranstalter</w:t>
      </w:r>
      <w:r w:rsidR="00B13379">
        <w:rPr>
          <w:rFonts w:cs="Arial"/>
          <w:bCs/>
        </w:rPr>
        <w:t>n</w:t>
      </w:r>
      <w:r w:rsidR="00680919" w:rsidRPr="004F7B19">
        <w:rPr>
          <w:rFonts w:cs="Arial"/>
          <w:bCs/>
        </w:rPr>
        <w:t>, Aussteller</w:t>
      </w:r>
      <w:r w:rsidR="00B13379">
        <w:rPr>
          <w:rFonts w:cs="Arial"/>
          <w:bCs/>
        </w:rPr>
        <w:t>n</w:t>
      </w:r>
      <w:r w:rsidR="00255701">
        <w:rPr>
          <w:rFonts w:cs="Arial"/>
          <w:bCs/>
        </w:rPr>
        <w:t xml:space="preserve">, </w:t>
      </w:r>
      <w:r w:rsidR="00680919" w:rsidRPr="004F7B19">
        <w:rPr>
          <w:rFonts w:cs="Arial"/>
          <w:bCs/>
        </w:rPr>
        <w:t>Besucher</w:t>
      </w:r>
      <w:r w:rsidR="00B13379">
        <w:rPr>
          <w:rFonts w:cs="Arial"/>
          <w:bCs/>
        </w:rPr>
        <w:t>n</w:t>
      </w:r>
      <w:r w:rsidR="00680919" w:rsidRPr="004F7B19">
        <w:rPr>
          <w:rFonts w:cs="Arial"/>
          <w:bCs/>
        </w:rPr>
        <w:t xml:space="preserve">, Referenten </w:t>
      </w:r>
      <w:r w:rsidR="00680919">
        <w:rPr>
          <w:rFonts w:cs="Arial"/>
          <w:bCs/>
        </w:rPr>
        <w:t>sowie</w:t>
      </w:r>
      <w:r w:rsidR="00680919" w:rsidRPr="004F7B19">
        <w:rPr>
          <w:rFonts w:cs="Arial"/>
          <w:bCs/>
        </w:rPr>
        <w:t xml:space="preserve"> Kongressteilnehmer</w:t>
      </w:r>
      <w:r w:rsidR="009D1735">
        <w:rPr>
          <w:rFonts w:cs="Arial"/>
          <w:bCs/>
        </w:rPr>
        <w:t>n</w:t>
      </w:r>
      <w:r w:rsidR="00680919" w:rsidRPr="004F7B19">
        <w:rPr>
          <w:rFonts w:cs="Arial"/>
          <w:bCs/>
        </w:rPr>
        <w:t xml:space="preserve"> aktiv</w:t>
      </w:r>
      <w:r w:rsidR="00B13379">
        <w:rPr>
          <w:rFonts w:cs="Arial"/>
          <w:bCs/>
        </w:rPr>
        <w:t>e Hilfe</w:t>
      </w:r>
      <w:r w:rsidR="00680919" w:rsidRPr="004F7B19">
        <w:rPr>
          <w:rFonts w:cs="Arial"/>
          <w:bCs/>
        </w:rPr>
        <w:t xml:space="preserve"> bei der Planung ihres Aufenthaltes in Leipzig</w:t>
      </w:r>
      <w:r w:rsidR="00680919">
        <w:rPr>
          <w:rFonts w:cs="Arial"/>
          <w:bCs/>
        </w:rPr>
        <w:t>.</w:t>
      </w:r>
      <w:r w:rsidR="00680919" w:rsidRPr="004F7B19">
        <w:rPr>
          <w:rFonts w:cs="Arial"/>
          <w:bCs/>
        </w:rPr>
        <w:t xml:space="preserve"> </w:t>
      </w:r>
      <w:r w:rsidR="00C15B05">
        <w:rPr>
          <w:rFonts w:cs="Arial"/>
          <w:bCs/>
        </w:rPr>
        <w:t>Ein erfahrenes Team</w:t>
      </w:r>
      <w:r w:rsidR="00680919">
        <w:rPr>
          <w:rFonts w:cs="Arial"/>
          <w:bCs/>
        </w:rPr>
        <w:t xml:space="preserve"> steht </w:t>
      </w:r>
      <w:r w:rsidR="00255701">
        <w:rPr>
          <w:rFonts w:cs="Arial"/>
          <w:bCs/>
        </w:rPr>
        <w:t>ihnen</w:t>
      </w:r>
      <w:r w:rsidR="00680919">
        <w:rPr>
          <w:rFonts w:cs="Arial"/>
          <w:bCs/>
        </w:rPr>
        <w:t xml:space="preserve"> als kompetenter Partner bei </w:t>
      </w:r>
      <w:r w:rsidR="00680919">
        <w:rPr>
          <w:rFonts w:cs="Arial"/>
          <w:bCs/>
        </w:rPr>
        <w:lastRenderedPageBreak/>
        <w:t xml:space="preserve">der Buchung zur Seite und berät in allen Fragen zu </w:t>
      </w:r>
      <w:r w:rsidR="00D12811">
        <w:rPr>
          <w:rFonts w:cs="Arial"/>
          <w:bCs/>
        </w:rPr>
        <w:t>Hotels</w:t>
      </w:r>
      <w:r w:rsidR="00680919">
        <w:rPr>
          <w:rFonts w:cs="Arial"/>
          <w:bCs/>
        </w:rPr>
        <w:t xml:space="preserve">. </w:t>
      </w:r>
      <w:r w:rsidR="00916A07">
        <w:rPr>
          <w:rFonts w:cs="Arial"/>
          <w:bCs/>
        </w:rPr>
        <w:t>Unterstützt</w:t>
      </w:r>
      <w:r w:rsidR="00E41B05" w:rsidRPr="00AF3847">
        <w:rPr>
          <w:rFonts w:cs="Arial"/>
          <w:bCs/>
        </w:rPr>
        <w:t xml:space="preserve"> wird der Hotelservice der Leipziger Messe durch das </w:t>
      </w:r>
      <w:r w:rsidR="00E41B05" w:rsidRPr="00056794">
        <w:rPr>
          <w:rFonts w:cs="Arial"/>
          <w:bCs/>
        </w:rPr>
        <w:t>Hotel</w:t>
      </w:r>
      <w:r w:rsidR="00DE4B97">
        <w:rPr>
          <w:rFonts w:cs="Arial"/>
          <w:bCs/>
        </w:rPr>
        <w:t>p</w:t>
      </w:r>
      <w:r w:rsidR="00E41B05" w:rsidRPr="00056794">
        <w:rPr>
          <w:rFonts w:cs="Arial"/>
          <w:bCs/>
        </w:rPr>
        <w:t xml:space="preserve">ortal, </w:t>
      </w:r>
      <w:r w:rsidR="00BB1FA6" w:rsidRPr="00056794">
        <w:rPr>
          <w:rFonts w:cs="Arial"/>
          <w:bCs/>
        </w:rPr>
        <w:t>das</w:t>
      </w:r>
      <w:r w:rsidR="00BB1FA6" w:rsidRPr="00AF3847">
        <w:rPr>
          <w:rFonts w:cs="Arial"/>
          <w:bCs/>
        </w:rPr>
        <w:t xml:space="preserve"> Kunden einen </w:t>
      </w:r>
      <w:r w:rsidR="005E6223">
        <w:rPr>
          <w:rFonts w:cs="Arial"/>
          <w:bCs/>
        </w:rPr>
        <w:t xml:space="preserve">optimalen </w:t>
      </w:r>
      <w:r w:rsidR="00BB1FA6" w:rsidRPr="00AF3847">
        <w:rPr>
          <w:rFonts w:cs="Arial"/>
          <w:bCs/>
        </w:rPr>
        <w:t xml:space="preserve">Überblick </w:t>
      </w:r>
      <w:r w:rsidR="005E6223">
        <w:rPr>
          <w:rFonts w:cs="Arial"/>
          <w:bCs/>
        </w:rPr>
        <w:t xml:space="preserve">der </w:t>
      </w:r>
      <w:r w:rsidR="00BB1FA6" w:rsidRPr="00AF3847">
        <w:rPr>
          <w:rFonts w:cs="Arial"/>
          <w:bCs/>
        </w:rPr>
        <w:t>verschiedenen Angebote</w:t>
      </w:r>
      <w:r w:rsidR="00490DA4">
        <w:rPr>
          <w:rFonts w:cs="Arial"/>
          <w:bCs/>
        </w:rPr>
        <w:t xml:space="preserve"> gibt</w:t>
      </w:r>
      <w:r w:rsidR="00BB1FA6" w:rsidRPr="00AF3847">
        <w:rPr>
          <w:rFonts w:cs="Arial"/>
          <w:bCs/>
        </w:rPr>
        <w:t>.</w:t>
      </w:r>
    </w:p>
    <w:p w:rsidR="003978E8" w:rsidRDefault="003978E8" w:rsidP="00680919">
      <w:pPr>
        <w:spacing w:line="276" w:lineRule="auto"/>
        <w:jc w:val="both"/>
        <w:rPr>
          <w:rFonts w:cs="Arial"/>
          <w:bCs/>
        </w:rPr>
      </w:pPr>
    </w:p>
    <w:p w:rsidR="003978E8" w:rsidRDefault="000F652B" w:rsidP="00680919">
      <w:pPr>
        <w:spacing w:line="276" w:lineRule="auto"/>
        <w:jc w:val="both"/>
        <w:rPr>
          <w:rFonts w:cs="Arial"/>
          <w:bCs/>
        </w:rPr>
      </w:pPr>
      <w:r>
        <w:rPr>
          <w:rFonts w:cs="Arial"/>
          <w:bCs/>
        </w:rPr>
        <w:t>Das H</w:t>
      </w:r>
      <w:r w:rsidR="003978E8">
        <w:rPr>
          <w:rFonts w:cs="Arial"/>
          <w:bCs/>
        </w:rPr>
        <w:t>otelportal</w:t>
      </w:r>
      <w:r>
        <w:rPr>
          <w:rFonts w:cs="Arial"/>
          <w:bCs/>
        </w:rPr>
        <w:t xml:space="preserve"> der Leipziger Messe: </w:t>
      </w:r>
      <w:r w:rsidR="00EE7F3F" w:rsidRPr="00EE7F3F">
        <w:rPr>
          <w:rFonts w:cs="Arial"/>
          <w:bCs/>
        </w:rPr>
        <w:t>https://hotelportal.leipziger-messe.de</w:t>
      </w:r>
    </w:p>
    <w:p w:rsidR="00077C9B" w:rsidRDefault="00077C9B" w:rsidP="00621878">
      <w:pPr>
        <w:spacing w:before="100" w:beforeAutospacing="1" w:after="100" w:afterAutospacing="1" w:line="276" w:lineRule="auto"/>
        <w:contextualSpacing/>
        <w:jc w:val="both"/>
        <w:rPr>
          <w:rFonts w:cs="Arial"/>
          <w:bCs/>
        </w:rPr>
      </w:pPr>
    </w:p>
    <w:p w:rsidR="005B3AE6" w:rsidRPr="007F2CF4" w:rsidRDefault="005B3AE6" w:rsidP="005B3AE6">
      <w:pPr>
        <w:spacing w:line="276" w:lineRule="auto"/>
        <w:jc w:val="both"/>
        <w:rPr>
          <w:rFonts w:cs="Arial"/>
          <w:bCs/>
        </w:rPr>
      </w:pPr>
      <w:r w:rsidRPr="007F2CF4">
        <w:rPr>
          <w:rFonts w:cs="Arial"/>
          <w:bCs/>
        </w:rPr>
        <w:t>Übersicht der</w:t>
      </w:r>
      <w:r w:rsidR="000D7191" w:rsidRPr="007F2CF4">
        <w:rPr>
          <w:rFonts w:cs="Arial"/>
          <w:bCs/>
        </w:rPr>
        <w:t xml:space="preserve"> </w:t>
      </w:r>
      <w:r w:rsidR="00AD21C0" w:rsidRPr="007F2CF4">
        <w:rPr>
          <w:rFonts w:cs="Arial"/>
          <w:bCs/>
        </w:rPr>
        <w:t xml:space="preserve">beteiligten </w:t>
      </w:r>
      <w:r w:rsidR="000D7191" w:rsidRPr="007F2CF4">
        <w:rPr>
          <w:rFonts w:cs="Arial"/>
          <w:bCs/>
        </w:rPr>
        <w:t>Partnerhotels: www.leipziger-messe.de/</w:t>
      </w:r>
      <w:r w:rsidR="00D00F8E" w:rsidRPr="007F2CF4">
        <w:rPr>
          <w:rFonts w:cs="Arial"/>
          <w:bCs/>
        </w:rPr>
        <w:t>hotels202</w:t>
      </w:r>
      <w:r w:rsidR="000C06B2">
        <w:rPr>
          <w:rFonts w:cs="Arial"/>
          <w:bCs/>
        </w:rPr>
        <w:t>2</w:t>
      </w:r>
      <w:r w:rsidRPr="007F2CF4">
        <w:rPr>
          <w:rFonts w:cs="Arial"/>
          <w:bCs/>
        </w:rPr>
        <w:t>.</w:t>
      </w:r>
    </w:p>
    <w:p w:rsidR="0048462A" w:rsidRDefault="0048462A" w:rsidP="005B3AE6">
      <w:pPr>
        <w:spacing w:line="276" w:lineRule="auto"/>
        <w:jc w:val="both"/>
        <w:rPr>
          <w:rFonts w:cs="Arial"/>
          <w:bCs/>
        </w:rPr>
      </w:pPr>
    </w:p>
    <w:p w:rsidR="00621878" w:rsidRPr="002758B9" w:rsidRDefault="00621878" w:rsidP="00621878">
      <w:pPr>
        <w:spacing w:before="100" w:beforeAutospacing="1" w:after="100" w:afterAutospacing="1" w:line="276" w:lineRule="auto"/>
        <w:contextualSpacing/>
        <w:jc w:val="both"/>
        <w:rPr>
          <w:rFonts w:cs="Arial"/>
          <w:sz w:val="20"/>
        </w:rPr>
      </w:pPr>
      <w:r w:rsidRPr="002758B9">
        <w:rPr>
          <w:rFonts w:cs="Arial"/>
          <w:b/>
          <w:sz w:val="20"/>
        </w:rPr>
        <w:t>Über die Leipziger Messe</w:t>
      </w:r>
    </w:p>
    <w:p w:rsidR="00621878" w:rsidRDefault="00621878" w:rsidP="00621878">
      <w:pPr>
        <w:spacing w:line="276" w:lineRule="auto"/>
        <w:jc w:val="both"/>
        <w:rPr>
          <w:rFonts w:cs="Arial"/>
          <w:sz w:val="20"/>
        </w:rPr>
      </w:pPr>
      <w:r w:rsidRPr="002758B9">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und dem Congress Center Leipzig (CCL) bildet die Leipziger Messe als umfassender Dienstleister die gesamte Kette des Veranstaltungsgeschäfts ab. Dank dieses Angebots kürten Kunden und Besucher die Leipziger Messe – zum </w:t>
      </w:r>
      <w:r w:rsidR="00E77594">
        <w:rPr>
          <w:rFonts w:cs="Arial"/>
          <w:sz w:val="20"/>
        </w:rPr>
        <w:t xml:space="preserve">achten </w:t>
      </w:r>
      <w:r w:rsidRPr="002758B9">
        <w:rPr>
          <w:rFonts w:cs="Arial"/>
          <w:sz w:val="20"/>
        </w:rPr>
        <w:t>Mal in Folge – 20</w:t>
      </w:r>
      <w:r w:rsidR="007642F5">
        <w:rPr>
          <w:rFonts w:cs="Arial"/>
          <w:sz w:val="20"/>
        </w:rPr>
        <w:t>2</w:t>
      </w:r>
      <w:r w:rsidR="00E77594">
        <w:rPr>
          <w:rFonts w:cs="Arial"/>
          <w:sz w:val="20"/>
        </w:rPr>
        <w:t>1</w:t>
      </w:r>
      <w:r w:rsidRPr="002758B9">
        <w:rPr>
          <w:rFonts w:cs="Arial"/>
          <w:sz w:val="20"/>
        </w:rPr>
        <w:t xml:space="preserve"> zum Service-Champion der Messebranche in Deutschlands größtem Service-Ranking. Der Messeplatz Leipzig umfasst eine Ausstellungsfläche von 111.900 m² und ein Freigelände von 70.000 m². Jährlich finden mehr als 270 Veranstaltungen – Messen, Ausstellungen</w:t>
      </w:r>
      <w:r w:rsidR="000E7907">
        <w:rPr>
          <w:rFonts w:cs="Arial"/>
          <w:sz w:val="20"/>
        </w:rPr>
        <w:t xml:space="preserve"> und </w:t>
      </w:r>
      <w:r w:rsidRPr="002758B9">
        <w:rPr>
          <w:rFonts w:cs="Arial"/>
          <w:sz w:val="20"/>
        </w:rPr>
        <w:t>Kongresse</w:t>
      </w:r>
      <w:r w:rsidR="000E7907">
        <w:rPr>
          <w:rFonts w:cs="Arial"/>
          <w:sz w:val="20"/>
        </w:rPr>
        <w:t xml:space="preserve"> </w:t>
      </w:r>
      <w:r w:rsidRPr="002758B9">
        <w:rPr>
          <w:rFonts w:cs="Arial"/>
          <w:sz w:val="20"/>
        </w:rPr>
        <w:t xml:space="preserve">– mit </w:t>
      </w:r>
      <w:r w:rsidRPr="00AF3847">
        <w:rPr>
          <w:rFonts w:cs="Arial"/>
          <w:sz w:val="20"/>
        </w:rPr>
        <w:t>über 15.</w:t>
      </w:r>
      <w:r w:rsidR="00AA0E6F" w:rsidRPr="00AF3847">
        <w:rPr>
          <w:rFonts w:cs="Arial"/>
          <w:sz w:val="20"/>
        </w:rPr>
        <w:t>300</w:t>
      </w:r>
      <w:r w:rsidRPr="00AF3847">
        <w:rPr>
          <w:rFonts w:cs="Arial"/>
          <w:sz w:val="20"/>
        </w:rPr>
        <w:t xml:space="preserve"> Ausstellern</w:t>
      </w:r>
      <w:r w:rsidRPr="002758B9">
        <w:rPr>
          <w:rFonts w:cs="Arial"/>
          <w:sz w:val="20"/>
        </w:rPr>
        <w:t xml:space="preserve"> und über 1,2 Millionen Besuchern aus aller Welt statt. Als erste deutsche Messegesellschaft wurde Leipzig nach Green</w:t>
      </w:r>
      <w:r w:rsidR="007F2CF4">
        <w:rPr>
          <w:rFonts w:cs="Arial"/>
          <w:sz w:val="20"/>
        </w:rPr>
        <w:t>-</w:t>
      </w:r>
      <w:r w:rsidRPr="002758B9">
        <w:rPr>
          <w:rFonts w:cs="Arial"/>
          <w:sz w:val="20"/>
        </w:rPr>
        <w:t>Globe</w:t>
      </w:r>
      <w:r w:rsidR="007F2CF4">
        <w:rPr>
          <w:rFonts w:cs="Arial"/>
          <w:sz w:val="20"/>
        </w:rPr>
        <w:t>-</w:t>
      </w:r>
      <w:r w:rsidRPr="002758B9">
        <w:rPr>
          <w:rFonts w:cs="Arial"/>
          <w:sz w:val="20"/>
        </w:rPr>
        <w:t xml:space="preserve">Standards zertifiziert. Ein Leitmotiv des unternehmerischen Handelns der Leipziger Messe ist die Nachhaltigkeit. </w:t>
      </w:r>
    </w:p>
    <w:p w:rsidR="005C28F1" w:rsidRDefault="005C28F1" w:rsidP="00621878">
      <w:pPr>
        <w:spacing w:line="276" w:lineRule="auto"/>
        <w:jc w:val="both"/>
        <w:rPr>
          <w:rFonts w:cs="Arial"/>
          <w:sz w:val="20"/>
        </w:rPr>
      </w:pPr>
    </w:p>
    <w:p w:rsidR="00621878" w:rsidRPr="0009495C" w:rsidRDefault="00621878" w:rsidP="00621878">
      <w:pPr>
        <w:pStyle w:val="WW-VorformatierterText11"/>
        <w:widowControl/>
        <w:suppressAutoHyphens w:val="0"/>
        <w:jc w:val="both"/>
        <w:rPr>
          <w:rFonts w:eastAsia="Times New Roman" w:cs="Arial"/>
          <w:b/>
          <w:bCs w:val="0"/>
        </w:rPr>
      </w:pPr>
      <w:r w:rsidRPr="0009495C">
        <w:rPr>
          <w:rFonts w:eastAsia="Times New Roman" w:cs="Arial"/>
          <w:b/>
          <w:bCs w:val="0"/>
        </w:rPr>
        <w:t>Ansprechpartner für die Medien</w:t>
      </w:r>
    </w:p>
    <w:p w:rsidR="00621878" w:rsidRDefault="00621878" w:rsidP="00621878">
      <w:pPr>
        <w:pStyle w:val="WW-VorformatierterText11"/>
        <w:widowControl/>
        <w:suppressAutoHyphens w:val="0"/>
        <w:jc w:val="both"/>
        <w:rPr>
          <w:rFonts w:eastAsia="Times New Roman" w:cs="Arial"/>
          <w:bCs w:val="0"/>
        </w:rPr>
      </w:pPr>
    </w:p>
    <w:p w:rsidR="00621878" w:rsidRDefault="00621878" w:rsidP="00621878">
      <w:pPr>
        <w:pStyle w:val="WW-VorformatierterText11"/>
        <w:widowControl/>
        <w:suppressAutoHyphens w:val="0"/>
        <w:jc w:val="both"/>
        <w:rPr>
          <w:rFonts w:eastAsia="Times New Roman" w:cs="Arial"/>
          <w:bCs w:val="0"/>
        </w:rPr>
      </w:pPr>
      <w:r>
        <w:rPr>
          <w:rFonts w:eastAsia="Times New Roman" w:cs="Arial"/>
          <w:bCs w:val="0"/>
        </w:rPr>
        <w:t>Dr. Andreas Knaut</w:t>
      </w:r>
    </w:p>
    <w:p w:rsidR="00621878" w:rsidRDefault="00621878" w:rsidP="00621878">
      <w:pPr>
        <w:pStyle w:val="WW-VorformatierterText11"/>
        <w:widowControl/>
        <w:suppressAutoHyphens w:val="0"/>
        <w:jc w:val="both"/>
        <w:rPr>
          <w:rFonts w:eastAsia="Times New Roman" w:cs="Arial"/>
          <w:bCs w:val="0"/>
        </w:rPr>
      </w:pPr>
      <w:r>
        <w:rPr>
          <w:rFonts w:eastAsia="Times New Roman" w:cs="Arial"/>
          <w:bCs w:val="0"/>
        </w:rPr>
        <w:t>Unternehmenssprecher/Bereichsleiter Kommunikation</w:t>
      </w:r>
    </w:p>
    <w:p w:rsidR="00621878" w:rsidRPr="00030297" w:rsidRDefault="00621878" w:rsidP="00621878">
      <w:pPr>
        <w:pStyle w:val="WW-VorformatierterText11"/>
        <w:widowControl/>
        <w:suppressAutoHyphens w:val="0"/>
        <w:jc w:val="both"/>
        <w:rPr>
          <w:rFonts w:eastAsia="Times New Roman" w:cs="Arial"/>
          <w:bCs w:val="0"/>
        </w:rPr>
      </w:pPr>
      <w:r w:rsidRPr="00030297">
        <w:rPr>
          <w:rFonts w:eastAsia="Times New Roman" w:cs="Arial"/>
          <w:bCs w:val="0"/>
        </w:rPr>
        <w:t>Telefon (0341) 678 6501</w:t>
      </w:r>
    </w:p>
    <w:p w:rsidR="00621878" w:rsidRPr="00030297" w:rsidRDefault="00621878" w:rsidP="00621878">
      <w:pPr>
        <w:pStyle w:val="WW-VorformatierterText11"/>
        <w:widowControl/>
        <w:suppressAutoHyphens w:val="0"/>
        <w:jc w:val="both"/>
        <w:rPr>
          <w:rFonts w:eastAsia="Times New Roman" w:cs="Arial"/>
          <w:bCs w:val="0"/>
        </w:rPr>
      </w:pPr>
      <w:r w:rsidRPr="00030297">
        <w:rPr>
          <w:rFonts w:eastAsia="Times New Roman" w:cs="Arial"/>
          <w:bCs w:val="0"/>
        </w:rPr>
        <w:t xml:space="preserve">E-Mail </w:t>
      </w:r>
      <w:hyperlink r:id="rId8" w:history="1">
        <w:r w:rsidRPr="00030297">
          <w:rPr>
            <w:rStyle w:val="Hyperlink"/>
            <w:rFonts w:eastAsia="Times New Roman" w:cs="Arial"/>
            <w:bCs w:val="0"/>
            <w:color w:val="auto"/>
            <w:u w:val="none"/>
          </w:rPr>
          <w:t>a.knaut@leipziger-messe.de</w:t>
        </w:r>
      </w:hyperlink>
    </w:p>
    <w:p w:rsidR="00621878" w:rsidRDefault="00621878" w:rsidP="00621878">
      <w:pPr>
        <w:spacing w:line="276" w:lineRule="auto"/>
        <w:rPr>
          <w:rFonts w:eastAsia="DengXian" w:cs="Arial"/>
          <w:b/>
          <w:sz w:val="20"/>
        </w:rPr>
      </w:pPr>
    </w:p>
    <w:p w:rsidR="00621878" w:rsidRPr="002758B9" w:rsidRDefault="00621878" w:rsidP="00621878">
      <w:pPr>
        <w:spacing w:line="276" w:lineRule="auto"/>
        <w:rPr>
          <w:rFonts w:eastAsia="DengXian" w:cs="Arial"/>
          <w:sz w:val="20"/>
          <w:u w:val="single"/>
        </w:rPr>
      </w:pPr>
      <w:r w:rsidRPr="002758B9">
        <w:rPr>
          <w:rFonts w:eastAsia="DengXian" w:cs="Arial"/>
          <w:b/>
          <w:sz w:val="20"/>
        </w:rPr>
        <w:t>Die Leipziger Messe im Internet:</w:t>
      </w:r>
      <w:r w:rsidRPr="002758B9">
        <w:rPr>
          <w:rFonts w:eastAsia="DengXian" w:cs="Arial"/>
          <w:b/>
          <w:sz w:val="20"/>
        </w:rPr>
        <w:br/>
      </w:r>
      <w:hyperlink r:id="rId9" w:history="1">
        <w:r w:rsidRPr="002758B9">
          <w:rPr>
            <w:rFonts w:eastAsia="DengXian" w:cs="Arial"/>
            <w:color w:val="0000FF"/>
            <w:sz w:val="20"/>
            <w:u w:val="single"/>
          </w:rPr>
          <w:t>www.leipziger-messe.de</w:t>
        </w:r>
      </w:hyperlink>
    </w:p>
    <w:p w:rsidR="00621878" w:rsidRPr="002758B9" w:rsidRDefault="00621878" w:rsidP="00621878">
      <w:pPr>
        <w:spacing w:line="276" w:lineRule="auto"/>
        <w:jc w:val="both"/>
        <w:rPr>
          <w:rFonts w:eastAsia="DengXian" w:cs="Arial"/>
          <w:sz w:val="20"/>
        </w:rPr>
      </w:pPr>
    </w:p>
    <w:p w:rsidR="00621878" w:rsidRPr="002758B9" w:rsidRDefault="00621878" w:rsidP="00621878">
      <w:pPr>
        <w:spacing w:after="120" w:line="276" w:lineRule="auto"/>
        <w:rPr>
          <w:rFonts w:cs="Arial"/>
          <w:b/>
          <w:sz w:val="20"/>
        </w:rPr>
      </w:pPr>
      <w:r w:rsidRPr="002758B9">
        <w:rPr>
          <w:rFonts w:cs="Arial"/>
          <w:b/>
          <w:sz w:val="20"/>
        </w:rPr>
        <w:t>Leipziger Messe im Social Web:</w:t>
      </w:r>
    </w:p>
    <w:p w:rsidR="00621878" w:rsidRPr="002758B9" w:rsidRDefault="001E0E1D" w:rsidP="005932C1">
      <w:pPr>
        <w:spacing w:line="276" w:lineRule="auto"/>
        <w:rPr>
          <w:rFonts w:cs="Arial"/>
          <w:color w:val="0000FF"/>
          <w:sz w:val="20"/>
          <w:u w:val="single"/>
        </w:rPr>
      </w:pPr>
      <w:hyperlink r:id="rId10" w:history="1">
        <w:r w:rsidR="00621878" w:rsidRPr="002758B9">
          <w:rPr>
            <w:rFonts w:cs="Arial"/>
            <w:color w:val="0000FF"/>
            <w:sz w:val="20"/>
            <w:u w:val="single"/>
          </w:rPr>
          <w:t>http://www.facebook.com/leipzigermesse</w:t>
        </w:r>
      </w:hyperlink>
    </w:p>
    <w:p w:rsidR="00621878" w:rsidRPr="002758B9" w:rsidRDefault="001E0E1D" w:rsidP="005932C1">
      <w:pPr>
        <w:spacing w:line="276" w:lineRule="auto"/>
        <w:rPr>
          <w:rFonts w:cs="Arial"/>
          <w:color w:val="0000FF"/>
          <w:sz w:val="20"/>
          <w:u w:val="single"/>
        </w:rPr>
      </w:pPr>
      <w:hyperlink r:id="rId11" w:history="1">
        <w:r w:rsidR="00621878" w:rsidRPr="002758B9">
          <w:rPr>
            <w:rFonts w:cs="Arial"/>
            <w:color w:val="0000FF"/>
            <w:sz w:val="20"/>
            <w:u w:val="single"/>
          </w:rPr>
          <w:t>http://twitter.com/leipzigermesse</w:t>
        </w:r>
      </w:hyperlink>
    </w:p>
    <w:p w:rsidR="00CD2966" w:rsidRPr="00621878" w:rsidRDefault="001E0E1D" w:rsidP="005932C1">
      <w:pPr>
        <w:spacing w:line="276" w:lineRule="auto"/>
        <w:rPr>
          <w:rFonts w:cs="Arial"/>
          <w:sz w:val="20"/>
        </w:rPr>
      </w:pPr>
      <w:hyperlink r:id="rId12" w:history="1">
        <w:r w:rsidR="00FB125F" w:rsidRPr="00EA0E71">
          <w:rPr>
            <w:rStyle w:val="Hyperlink"/>
            <w:rFonts w:cs="Arial"/>
            <w:sz w:val="20"/>
          </w:rPr>
          <w:t>https://www.instagram.com/leipzigermesse/</w:t>
        </w:r>
      </w:hyperlink>
    </w:p>
    <w:sectPr w:rsidR="00CD2966" w:rsidRPr="00621878">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1D" w:rsidRDefault="001E0E1D">
      <w:r>
        <w:separator/>
      </w:r>
    </w:p>
  </w:endnote>
  <w:endnote w:type="continuationSeparator" w:id="0">
    <w:p w:rsidR="001E0E1D" w:rsidRDefault="001E0E1D">
      <w:r>
        <w:continuationSeparator/>
      </w:r>
    </w:p>
  </w:endnote>
  <w:endnote w:type="continuationNotice" w:id="1">
    <w:p w:rsidR="001E0E1D" w:rsidRDefault="001E0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2C" w:rsidRDefault="0063392C">
    <w:pPr>
      <w:pStyle w:val="Fuzeile"/>
    </w:pPr>
    <w:r>
      <w:rPr>
        <w:noProof/>
      </w:rPr>
      <mc:AlternateContent>
        <mc:Choice Requires="wps">
          <w:drawing>
            <wp:anchor distT="0" distB="0" distL="114300" distR="114300" simplePos="0" relativeHeight="251658241" behindDoc="0" locked="0" layoutInCell="1" allowOverlap="1" wp14:anchorId="1E6E2B69" wp14:editId="038412D2">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2C" w:rsidRPr="008B70A6" w:rsidRDefault="0063392C"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E2B69"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63392C" w:rsidRPr="008B70A6" w:rsidRDefault="0063392C"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1D" w:rsidRDefault="001E0E1D">
      <w:r>
        <w:separator/>
      </w:r>
    </w:p>
  </w:footnote>
  <w:footnote w:type="continuationSeparator" w:id="0">
    <w:p w:rsidR="001E0E1D" w:rsidRDefault="001E0E1D">
      <w:r>
        <w:continuationSeparator/>
      </w:r>
    </w:p>
  </w:footnote>
  <w:footnote w:type="continuationNotice" w:id="1">
    <w:p w:rsidR="001E0E1D" w:rsidRDefault="001E0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2C" w:rsidRDefault="0063392C">
    <w:pPr>
      <w:pStyle w:val="Kopfzeile"/>
    </w:pPr>
    <w:r>
      <w:rPr>
        <w:noProof/>
        <w:sz w:val="20"/>
      </w:rPr>
      <mc:AlternateContent>
        <mc:Choice Requires="wps">
          <w:drawing>
            <wp:anchor distT="0" distB="0" distL="114300" distR="114300" simplePos="0" relativeHeight="251658240" behindDoc="0" locked="0" layoutInCell="0" allowOverlap="1" wp14:anchorId="7910CC0E" wp14:editId="1471309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92C" w:rsidRDefault="0063392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0CC0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63392C" w:rsidRDefault="0063392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2C" w:rsidRDefault="0063392C">
    <w:pPr>
      <w:pStyle w:val="Kopfzeile"/>
    </w:pPr>
    <w:r>
      <w:rPr>
        <w:noProof/>
      </w:rPr>
      <w:drawing>
        <wp:anchor distT="0" distB="0" distL="114300" distR="114300" simplePos="0" relativeHeight="251658243" behindDoc="1" locked="0" layoutInCell="1" allowOverlap="1" wp14:anchorId="556111B4" wp14:editId="07F0F6DE">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58242" behindDoc="0" locked="0" layoutInCell="1" allowOverlap="1" wp14:anchorId="423B5945" wp14:editId="79DC95D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04D"/>
    <w:multiLevelType w:val="hybridMultilevel"/>
    <w:tmpl w:val="2BA26EA2"/>
    <w:lvl w:ilvl="0" w:tplc="1DF48B94">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7E2935"/>
    <w:multiLevelType w:val="hybridMultilevel"/>
    <w:tmpl w:val="0E1824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785D6760"/>
    <w:multiLevelType w:val="hybridMultilevel"/>
    <w:tmpl w:val="29F28A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EF"/>
    <w:rsid w:val="0000258A"/>
    <w:rsid w:val="00004112"/>
    <w:rsid w:val="00004882"/>
    <w:rsid w:val="00024E94"/>
    <w:rsid w:val="000279F1"/>
    <w:rsid w:val="00027EF4"/>
    <w:rsid w:val="00030297"/>
    <w:rsid w:val="000311C4"/>
    <w:rsid w:val="00032653"/>
    <w:rsid w:val="00032E65"/>
    <w:rsid w:val="0003554F"/>
    <w:rsid w:val="000428ED"/>
    <w:rsid w:val="000440F0"/>
    <w:rsid w:val="000511DA"/>
    <w:rsid w:val="00052D19"/>
    <w:rsid w:val="00053708"/>
    <w:rsid w:val="000539CA"/>
    <w:rsid w:val="00054FC6"/>
    <w:rsid w:val="00056794"/>
    <w:rsid w:val="00077C9B"/>
    <w:rsid w:val="00086764"/>
    <w:rsid w:val="000915D7"/>
    <w:rsid w:val="00092FFE"/>
    <w:rsid w:val="00093B1E"/>
    <w:rsid w:val="0009495C"/>
    <w:rsid w:val="00095DAA"/>
    <w:rsid w:val="000A1B3C"/>
    <w:rsid w:val="000B1AC5"/>
    <w:rsid w:val="000B2F95"/>
    <w:rsid w:val="000C06B2"/>
    <w:rsid w:val="000C42FA"/>
    <w:rsid w:val="000D3A6D"/>
    <w:rsid w:val="000D7191"/>
    <w:rsid w:val="000E06ED"/>
    <w:rsid w:val="000E4DC5"/>
    <w:rsid w:val="000E7907"/>
    <w:rsid w:val="000F20D2"/>
    <w:rsid w:val="000F322E"/>
    <w:rsid w:val="000F453B"/>
    <w:rsid w:val="000F5E60"/>
    <w:rsid w:val="000F652B"/>
    <w:rsid w:val="000F7523"/>
    <w:rsid w:val="001018F9"/>
    <w:rsid w:val="00101A15"/>
    <w:rsid w:val="00105B17"/>
    <w:rsid w:val="00115220"/>
    <w:rsid w:val="00120B70"/>
    <w:rsid w:val="00122C25"/>
    <w:rsid w:val="001270FE"/>
    <w:rsid w:val="0012796D"/>
    <w:rsid w:val="00131D5F"/>
    <w:rsid w:val="00132801"/>
    <w:rsid w:val="00132E84"/>
    <w:rsid w:val="00144590"/>
    <w:rsid w:val="001460DB"/>
    <w:rsid w:val="00155936"/>
    <w:rsid w:val="00155CE2"/>
    <w:rsid w:val="00157DEA"/>
    <w:rsid w:val="00162F82"/>
    <w:rsid w:val="00166918"/>
    <w:rsid w:val="00175B63"/>
    <w:rsid w:val="00186483"/>
    <w:rsid w:val="001940A5"/>
    <w:rsid w:val="001A197A"/>
    <w:rsid w:val="001A36FB"/>
    <w:rsid w:val="001B3533"/>
    <w:rsid w:val="001C0C39"/>
    <w:rsid w:val="001C6AB1"/>
    <w:rsid w:val="001C7E45"/>
    <w:rsid w:val="001E0E1D"/>
    <w:rsid w:val="001E3E02"/>
    <w:rsid w:val="001F1C05"/>
    <w:rsid w:val="002008D9"/>
    <w:rsid w:val="002162E8"/>
    <w:rsid w:val="002232DC"/>
    <w:rsid w:val="002420A5"/>
    <w:rsid w:val="00250898"/>
    <w:rsid w:val="00250C0E"/>
    <w:rsid w:val="0025497F"/>
    <w:rsid w:val="00255701"/>
    <w:rsid w:val="00263340"/>
    <w:rsid w:val="002708F5"/>
    <w:rsid w:val="00273AF1"/>
    <w:rsid w:val="00282716"/>
    <w:rsid w:val="00283704"/>
    <w:rsid w:val="002868ED"/>
    <w:rsid w:val="00290214"/>
    <w:rsid w:val="002916A3"/>
    <w:rsid w:val="002924D4"/>
    <w:rsid w:val="0029315D"/>
    <w:rsid w:val="00294D93"/>
    <w:rsid w:val="002A735C"/>
    <w:rsid w:val="002C07B7"/>
    <w:rsid w:val="002C4C4A"/>
    <w:rsid w:val="002C6FA8"/>
    <w:rsid w:val="002C7B56"/>
    <w:rsid w:val="002D5C0A"/>
    <w:rsid w:val="002E0B92"/>
    <w:rsid w:val="002E2944"/>
    <w:rsid w:val="002E5535"/>
    <w:rsid w:val="003007F8"/>
    <w:rsid w:val="00313CBE"/>
    <w:rsid w:val="00314020"/>
    <w:rsid w:val="0031775E"/>
    <w:rsid w:val="0032403A"/>
    <w:rsid w:val="00326675"/>
    <w:rsid w:val="00326C06"/>
    <w:rsid w:val="0033013D"/>
    <w:rsid w:val="003323CA"/>
    <w:rsid w:val="0033391D"/>
    <w:rsid w:val="00334981"/>
    <w:rsid w:val="00336A1F"/>
    <w:rsid w:val="00342F39"/>
    <w:rsid w:val="00350A61"/>
    <w:rsid w:val="003532F4"/>
    <w:rsid w:val="0036520A"/>
    <w:rsid w:val="0037220C"/>
    <w:rsid w:val="0037335E"/>
    <w:rsid w:val="00382A6F"/>
    <w:rsid w:val="0038465E"/>
    <w:rsid w:val="00391671"/>
    <w:rsid w:val="003978E8"/>
    <w:rsid w:val="00397F9F"/>
    <w:rsid w:val="003A409B"/>
    <w:rsid w:val="003A4F00"/>
    <w:rsid w:val="003A77CB"/>
    <w:rsid w:val="003B4D80"/>
    <w:rsid w:val="003B4F03"/>
    <w:rsid w:val="003B66A2"/>
    <w:rsid w:val="003C096C"/>
    <w:rsid w:val="003D1660"/>
    <w:rsid w:val="003D3C93"/>
    <w:rsid w:val="003D44EA"/>
    <w:rsid w:val="003D5C52"/>
    <w:rsid w:val="003D6585"/>
    <w:rsid w:val="003E4283"/>
    <w:rsid w:val="003F78C2"/>
    <w:rsid w:val="00401BD7"/>
    <w:rsid w:val="00402099"/>
    <w:rsid w:val="004074E0"/>
    <w:rsid w:val="00410BE2"/>
    <w:rsid w:val="004309C1"/>
    <w:rsid w:val="00442110"/>
    <w:rsid w:val="00443499"/>
    <w:rsid w:val="00450434"/>
    <w:rsid w:val="0045234A"/>
    <w:rsid w:val="00452FF0"/>
    <w:rsid w:val="0046080A"/>
    <w:rsid w:val="004629F1"/>
    <w:rsid w:val="004652CF"/>
    <w:rsid w:val="00465CE4"/>
    <w:rsid w:val="00466015"/>
    <w:rsid w:val="004733DB"/>
    <w:rsid w:val="00481220"/>
    <w:rsid w:val="0048462A"/>
    <w:rsid w:val="00486434"/>
    <w:rsid w:val="00490DA4"/>
    <w:rsid w:val="00490E38"/>
    <w:rsid w:val="00491416"/>
    <w:rsid w:val="00493E07"/>
    <w:rsid w:val="004A727B"/>
    <w:rsid w:val="004B079A"/>
    <w:rsid w:val="004B4511"/>
    <w:rsid w:val="004D1449"/>
    <w:rsid w:val="004E176C"/>
    <w:rsid w:val="004F0DBD"/>
    <w:rsid w:val="004F1930"/>
    <w:rsid w:val="004F416B"/>
    <w:rsid w:val="004F6360"/>
    <w:rsid w:val="004F7B19"/>
    <w:rsid w:val="00505333"/>
    <w:rsid w:val="00511455"/>
    <w:rsid w:val="00513E96"/>
    <w:rsid w:val="0051424C"/>
    <w:rsid w:val="00521C7E"/>
    <w:rsid w:val="00524FFF"/>
    <w:rsid w:val="005407BB"/>
    <w:rsid w:val="00540FA4"/>
    <w:rsid w:val="00541229"/>
    <w:rsid w:val="00554C4A"/>
    <w:rsid w:val="0056196C"/>
    <w:rsid w:val="00562C8E"/>
    <w:rsid w:val="0056650D"/>
    <w:rsid w:val="005679F4"/>
    <w:rsid w:val="005731C8"/>
    <w:rsid w:val="0058508C"/>
    <w:rsid w:val="0058597B"/>
    <w:rsid w:val="0059006B"/>
    <w:rsid w:val="0059199B"/>
    <w:rsid w:val="00592970"/>
    <w:rsid w:val="005932C1"/>
    <w:rsid w:val="00593BB0"/>
    <w:rsid w:val="00597EB5"/>
    <w:rsid w:val="005A3AF7"/>
    <w:rsid w:val="005B3AE6"/>
    <w:rsid w:val="005B5C34"/>
    <w:rsid w:val="005B5EB0"/>
    <w:rsid w:val="005B60A9"/>
    <w:rsid w:val="005B74B9"/>
    <w:rsid w:val="005C28F1"/>
    <w:rsid w:val="005C42AD"/>
    <w:rsid w:val="005C4890"/>
    <w:rsid w:val="005C4CF3"/>
    <w:rsid w:val="005D0323"/>
    <w:rsid w:val="005D45AA"/>
    <w:rsid w:val="005E4A79"/>
    <w:rsid w:val="005E5C06"/>
    <w:rsid w:val="005E6223"/>
    <w:rsid w:val="005F4918"/>
    <w:rsid w:val="005F563B"/>
    <w:rsid w:val="005F625E"/>
    <w:rsid w:val="00602269"/>
    <w:rsid w:val="00606FD9"/>
    <w:rsid w:val="00620F96"/>
    <w:rsid w:val="00621878"/>
    <w:rsid w:val="00623483"/>
    <w:rsid w:val="0063146E"/>
    <w:rsid w:val="0063392C"/>
    <w:rsid w:val="0064002C"/>
    <w:rsid w:val="00641CDB"/>
    <w:rsid w:val="00643750"/>
    <w:rsid w:val="00652BC4"/>
    <w:rsid w:val="00652DFA"/>
    <w:rsid w:val="0066113B"/>
    <w:rsid w:val="00671AB8"/>
    <w:rsid w:val="0067469F"/>
    <w:rsid w:val="00674BDB"/>
    <w:rsid w:val="00677AF5"/>
    <w:rsid w:val="00680919"/>
    <w:rsid w:val="00690D25"/>
    <w:rsid w:val="00694DA9"/>
    <w:rsid w:val="00695770"/>
    <w:rsid w:val="0069654D"/>
    <w:rsid w:val="006B066E"/>
    <w:rsid w:val="006B1B0A"/>
    <w:rsid w:val="006B3191"/>
    <w:rsid w:val="006C786E"/>
    <w:rsid w:val="006D0D16"/>
    <w:rsid w:val="006E1EE1"/>
    <w:rsid w:val="00701021"/>
    <w:rsid w:val="00704E0A"/>
    <w:rsid w:val="00704E84"/>
    <w:rsid w:val="007111D2"/>
    <w:rsid w:val="0071506A"/>
    <w:rsid w:val="00716F60"/>
    <w:rsid w:val="00720DB5"/>
    <w:rsid w:val="00721EE6"/>
    <w:rsid w:val="00722E67"/>
    <w:rsid w:val="00724F33"/>
    <w:rsid w:val="00731BDD"/>
    <w:rsid w:val="0074092E"/>
    <w:rsid w:val="007425DF"/>
    <w:rsid w:val="00743BBB"/>
    <w:rsid w:val="0075385C"/>
    <w:rsid w:val="00756B94"/>
    <w:rsid w:val="007642F5"/>
    <w:rsid w:val="0076508C"/>
    <w:rsid w:val="00765E73"/>
    <w:rsid w:val="0076729F"/>
    <w:rsid w:val="00767623"/>
    <w:rsid w:val="00781CFE"/>
    <w:rsid w:val="007852A3"/>
    <w:rsid w:val="007925C3"/>
    <w:rsid w:val="007B4B1A"/>
    <w:rsid w:val="007C008C"/>
    <w:rsid w:val="007C302D"/>
    <w:rsid w:val="007C3EA2"/>
    <w:rsid w:val="007C4DC3"/>
    <w:rsid w:val="007D037C"/>
    <w:rsid w:val="007D2797"/>
    <w:rsid w:val="007E2EC2"/>
    <w:rsid w:val="007E46F2"/>
    <w:rsid w:val="007F2CF4"/>
    <w:rsid w:val="0080019C"/>
    <w:rsid w:val="00801DDB"/>
    <w:rsid w:val="008038FB"/>
    <w:rsid w:val="00805C4F"/>
    <w:rsid w:val="008146F2"/>
    <w:rsid w:val="008152D2"/>
    <w:rsid w:val="008234D9"/>
    <w:rsid w:val="008261C3"/>
    <w:rsid w:val="008268A0"/>
    <w:rsid w:val="0082785B"/>
    <w:rsid w:val="008369F3"/>
    <w:rsid w:val="0084010C"/>
    <w:rsid w:val="008417EF"/>
    <w:rsid w:val="00842B91"/>
    <w:rsid w:val="0084548C"/>
    <w:rsid w:val="00881998"/>
    <w:rsid w:val="008828DD"/>
    <w:rsid w:val="00895544"/>
    <w:rsid w:val="00896613"/>
    <w:rsid w:val="008976FB"/>
    <w:rsid w:val="008A40F7"/>
    <w:rsid w:val="008C02AB"/>
    <w:rsid w:val="008C3395"/>
    <w:rsid w:val="008C6BE3"/>
    <w:rsid w:val="008D3C21"/>
    <w:rsid w:val="008D55D3"/>
    <w:rsid w:val="008E2679"/>
    <w:rsid w:val="008E3275"/>
    <w:rsid w:val="008E3EC8"/>
    <w:rsid w:val="008E5FC3"/>
    <w:rsid w:val="008F23E8"/>
    <w:rsid w:val="008F3BC9"/>
    <w:rsid w:val="00900CA2"/>
    <w:rsid w:val="00910BEF"/>
    <w:rsid w:val="009114C3"/>
    <w:rsid w:val="00912BE7"/>
    <w:rsid w:val="0091349A"/>
    <w:rsid w:val="00913725"/>
    <w:rsid w:val="00913996"/>
    <w:rsid w:val="00916A07"/>
    <w:rsid w:val="009222AB"/>
    <w:rsid w:val="00922621"/>
    <w:rsid w:val="00927681"/>
    <w:rsid w:val="009314A2"/>
    <w:rsid w:val="00933EE7"/>
    <w:rsid w:val="009365FC"/>
    <w:rsid w:val="009460E4"/>
    <w:rsid w:val="00947C41"/>
    <w:rsid w:val="00953F4A"/>
    <w:rsid w:val="00954040"/>
    <w:rsid w:val="0096587D"/>
    <w:rsid w:val="009664BC"/>
    <w:rsid w:val="0097372C"/>
    <w:rsid w:val="00987D66"/>
    <w:rsid w:val="00990EE7"/>
    <w:rsid w:val="00994640"/>
    <w:rsid w:val="00997AC5"/>
    <w:rsid w:val="009A6123"/>
    <w:rsid w:val="009B1F8F"/>
    <w:rsid w:val="009B293C"/>
    <w:rsid w:val="009B6C71"/>
    <w:rsid w:val="009C4908"/>
    <w:rsid w:val="009C490C"/>
    <w:rsid w:val="009D1735"/>
    <w:rsid w:val="009F6D75"/>
    <w:rsid w:val="00A03CC4"/>
    <w:rsid w:val="00A06C62"/>
    <w:rsid w:val="00A17CF4"/>
    <w:rsid w:val="00A22344"/>
    <w:rsid w:val="00A3234F"/>
    <w:rsid w:val="00A33DDD"/>
    <w:rsid w:val="00A43902"/>
    <w:rsid w:val="00A43D77"/>
    <w:rsid w:val="00A444E4"/>
    <w:rsid w:val="00A519BD"/>
    <w:rsid w:val="00A5688A"/>
    <w:rsid w:val="00A56F6C"/>
    <w:rsid w:val="00A57004"/>
    <w:rsid w:val="00A66B19"/>
    <w:rsid w:val="00A67BCE"/>
    <w:rsid w:val="00A67D53"/>
    <w:rsid w:val="00A7328E"/>
    <w:rsid w:val="00A73FAD"/>
    <w:rsid w:val="00A77118"/>
    <w:rsid w:val="00A833C6"/>
    <w:rsid w:val="00AA0E6F"/>
    <w:rsid w:val="00AA70C9"/>
    <w:rsid w:val="00AB6363"/>
    <w:rsid w:val="00AB6B60"/>
    <w:rsid w:val="00AD01BD"/>
    <w:rsid w:val="00AD129A"/>
    <w:rsid w:val="00AD1678"/>
    <w:rsid w:val="00AD21C0"/>
    <w:rsid w:val="00AD39AD"/>
    <w:rsid w:val="00AD7CCA"/>
    <w:rsid w:val="00AD7E80"/>
    <w:rsid w:val="00AE311A"/>
    <w:rsid w:val="00AE31B4"/>
    <w:rsid w:val="00AE3211"/>
    <w:rsid w:val="00AE4E84"/>
    <w:rsid w:val="00AE726F"/>
    <w:rsid w:val="00AF0A68"/>
    <w:rsid w:val="00AF3847"/>
    <w:rsid w:val="00AF4BAD"/>
    <w:rsid w:val="00AF5C07"/>
    <w:rsid w:val="00AF5DD9"/>
    <w:rsid w:val="00B12B02"/>
    <w:rsid w:val="00B13379"/>
    <w:rsid w:val="00B23386"/>
    <w:rsid w:val="00B252D8"/>
    <w:rsid w:val="00B36755"/>
    <w:rsid w:val="00B370A2"/>
    <w:rsid w:val="00B37658"/>
    <w:rsid w:val="00B4765B"/>
    <w:rsid w:val="00B55759"/>
    <w:rsid w:val="00B6030B"/>
    <w:rsid w:val="00B62DCD"/>
    <w:rsid w:val="00B637B6"/>
    <w:rsid w:val="00B71C81"/>
    <w:rsid w:val="00B7623F"/>
    <w:rsid w:val="00B81977"/>
    <w:rsid w:val="00B819E5"/>
    <w:rsid w:val="00B907A7"/>
    <w:rsid w:val="00B90B5A"/>
    <w:rsid w:val="00B95A34"/>
    <w:rsid w:val="00B962A8"/>
    <w:rsid w:val="00BB1FA6"/>
    <w:rsid w:val="00BB31CA"/>
    <w:rsid w:val="00BB708F"/>
    <w:rsid w:val="00BC047F"/>
    <w:rsid w:val="00BC7500"/>
    <w:rsid w:val="00BC78E8"/>
    <w:rsid w:val="00BC7C6C"/>
    <w:rsid w:val="00BD1C50"/>
    <w:rsid w:val="00BD7CDC"/>
    <w:rsid w:val="00BE1971"/>
    <w:rsid w:val="00BE5940"/>
    <w:rsid w:val="00BE6A5A"/>
    <w:rsid w:val="00C055A0"/>
    <w:rsid w:val="00C079DF"/>
    <w:rsid w:val="00C07EF2"/>
    <w:rsid w:val="00C15B05"/>
    <w:rsid w:val="00C2026B"/>
    <w:rsid w:val="00C20E5A"/>
    <w:rsid w:val="00C21398"/>
    <w:rsid w:val="00C21517"/>
    <w:rsid w:val="00C21D13"/>
    <w:rsid w:val="00C37189"/>
    <w:rsid w:val="00C450A0"/>
    <w:rsid w:val="00C45A11"/>
    <w:rsid w:val="00C46F40"/>
    <w:rsid w:val="00C50635"/>
    <w:rsid w:val="00C5104F"/>
    <w:rsid w:val="00C52071"/>
    <w:rsid w:val="00C5584E"/>
    <w:rsid w:val="00C6571F"/>
    <w:rsid w:val="00C712F1"/>
    <w:rsid w:val="00C83626"/>
    <w:rsid w:val="00C916DC"/>
    <w:rsid w:val="00C93FF8"/>
    <w:rsid w:val="00C94559"/>
    <w:rsid w:val="00C972F8"/>
    <w:rsid w:val="00CA1708"/>
    <w:rsid w:val="00CA49CF"/>
    <w:rsid w:val="00CA4B3F"/>
    <w:rsid w:val="00CB0C68"/>
    <w:rsid w:val="00CD1E7C"/>
    <w:rsid w:val="00CD2966"/>
    <w:rsid w:val="00CD4A96"/>
    <w:rsid w:val="00CE435F"/>
    <w:rsid w:val="00CF1BFE"/>
    <w:rsid w:val="00CF37C9"/>
    <w:rsid w:val="00CF4175"/>
    <w:rsid w:val="00D00F8E"/>
    <w:rsid w:val="00D02A0E"/>
    <w:rsid w:val="00D02B72"/>
    <w:rsid w:val="00D07455"/>
    <w:rsid w:val="00D107AD"/>
    <w:rsid w:val="00D10833"/>
    <w:rsid w:val="00D12811"/>
    <w:rsid w:val="00D14F4F"/>
    <w:rsid w:val="00D15EA3"/>
    <w:rsid w:val="00D1714C"/>
    <w:rsid w:val="00D20FB2"/>
    <w:rsid w:val="00D3350A"/>
    <w:rsid w:val="00D3417D"/>
    <w:rsid w:val="00D36028"/>
    <w:rsid w:val="00D373A6"/>
    <w:rsid w:val="00D403CC"/>
    <w:rsid w:val="00D41088"/>
    <w:rsid w:val="00D515A5"/>
    <w:rsid w:val="00D536D2"/>
    <w:rsid w:val="00D5766C"/>
    <w:rsid w:val="00D60518"/>
    <w:rsid w:val="00D7133E"/>
    <w:rsid w:val="00D718D7"/>
    <w:rsid w:val="00D74921"/>
    <w:rsid w:val="00D83601"/>
    <w:rsid w:val="00D938A8"/>
    <w:rsid w:val="00DA3E6A"/>
    <w:rsid w:val="00DA4EB8"/>
    <w:rsid w:val="00DA5380"/>
    <w:rsid w:val="00DC5091"/>
    <w:rsid w:val="00DD1065"/>
    <w:rsid w:val="00DE0930"/>
    <w:rsid w:val="00DE2DEA"/>
    <w:rsid w:val="00DE4B97"/>
    <w:rsid w:val="00DE6F57"/>
    <w:rsid w:val="00DE7E34"/>
    <w:rsid w:val="00DF0526"/>
    <w:rsid w:val="00DF0615"/>
    <w:rsid w:val="00DF14C5"/>
    <w:rsid w:val="00E0425E"/>
    <w:rsid w:val="00E148B6"/>
    <w:rsid w:val="00E17C79"/>
    <w:rsid w:val="00E205F2"/>
    <w:rsid w:val="00E21ED8"/>
    <w:rsid w:val="00E255A6"/>
    <w:rsid w:val="00E2657D"/>
    <w:rsid w:val="00E344A7"/>
    <w:rsid w:val="00E35B53"/>
    <w:rsid w:val="00E41740"/>
    <w:rsid w:val="00E41B05"/>
    <w:rsid w:val="00E4340B"/>
    <w:rsid w:val="00E45893"/>
    <w:rsid w:val="00E47E9C"/>
    <w:rsid w:val="00E56347"/>
    <w:rsid w:val="00E575A4"/>
    <w:rsid w:val="00E71B9F"/>
    <w:rsid w:val="00E7305C"/>
    <w:rsid w:val="00E77594"/>
    <w:rsid w:val="00E8755A"/>
    <w:rsid w:val="00E909EE"/>
    <w:rsid w:val="00E91774"/>
    <w:rsid w:val="00EA1DBA"/>
    <w:rsid w:val="00EA4AD7"/>
    <w:rsid w:val="00EA71FF"/>
    <w:rsid w:val="00EA7926"/>
    <w:rsid w:val="00EB04CC"/>
    <w:rsid w:val="00EB3C09"/>
    <w:rsid w:val="00EC3241"/>
    <w:rsid w:val="00EC7A2B"/>
    <w:rsid w:val="00ED40BA"/>
    <w:rsid w:val="00EE7F3F"/>
    <w:rsid w:val="00EF4693"/>
    <w:rsid w:val="00EF674F"/>
    <w:rsid w:val="00F07D75"/>
    <w:rsid w:val="00F3392B"/>
    <w:rsid w:val="00F41177"/>
    <w:rsid w:val="00F418AF"/>
    <w:rsid w:val="00F46BE0"/>
    <w:rsid w:val="00F5634B"/>
    <w:rsid w:val="00F61C4D"/>
    <w:rsid w:val="00F63B2B"/>
    <w:rsid w:val="00F66FD2"/>
    <w:rsid w:val="00F7282A"/>
    <w:rsid w:val="00F81EC2"/>
    <w:rsid w:val="00F8300E"/>
    <w:rsid w:val="00F83429"/>
    <w:rsid w:val="00F83BC1"/>
    <w:rsid w:val="00F8409F"/>
    <w:rsid w:val="00F85A12"/>
    <w:rsid w:val="00F85E72"/>
    <w:rsid w:val="00F911C4"/>
    <w:rsid w:val="00F91F8A"/>
    <w:rsid w:val="00F93702"/>
    <w:rsid w:val="00F97955"/>
    <w:rsid w:val="00FA0AEB"/>
    <w:rsid w:val="00FA1308"/>
    <w:rsid w:val="00FA32CF"/>
    <w:rsid w:val="00FB125F"/>
    <w:rsid w:val="00FB4F04"/>
    <w:rsid w:val="00FC38DF"/>
    <w:rsid w:val="00FC3B74"/>
    <w:rsid w:val="00FD7961"/>
    <w:rsid w:val="00FE04E8"/>
    <w:rsid w:val="00FE1BE8"/>
    <w:rsid w:val="00FE1CCD"/>
    <w:rsid w:val="00FF5F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B33F2"/>
  <w15:docId w15:val="{527686D1-A068-47AA-B140-B8DD4A27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NichtaufgelsteErwhnung1">
    <w:name w:val="Nicht aufgelöste Erwähnung1"/>
    <w:basedOn w:val="Absatz-Standardschriftart"/>
    <w:uiPriority w:val="99"/>
    <w:semiHidden/>
    <w:unhideWhenUsed/>
    <w:rsid w:val="001F1C05"/>
    <w:rPr>
      <w:color w:val="605E5C"/>
      <w:shd w:val="clear" w:color="auto" w:fill="E1DFDD"/>
    </w:rPr>
  </w:style>
  <w:style w:type="character" w:styleId="Kommentarzeichen">
    <w:name w:val="annotation reference"/>
    <w:basedOn w:val="Absatz-Standardschriftart"/>
    <w:semiHidden/>
    <w:unhideWhenUsed/>
    <w:rsid w:val="00621878"/>
    <w:rPr>
      <w:sz w:val="16"/>
      <w:szCs w:val="16"/>
    </w:rPr>
  </w:style>
  <w:style w:type="paragraph" w:styleId="Kommentartext">
    <w:name w:val="annotation text"/>
    <w:basedOn w:val="Standard"/>
    <w:link w:val="KommentartextZchn"/>
    <w:semiHidden/>
    <w:unhideWhenUsed/>
    <w:rsid w:val="00621878"/>
    <w:rPr>
      <w:sz w:val="20"/>
    </w:rPr>
  </w:style>
  <w:style w:type="character" w:customStyle="1" w:styleId="KommentartextZchn">
    <w:name w:val="Kommentartext Zchn"/>
    <w:basedOn w:val="Absatz-Standardschriftart"/>
    <w:link w:val="Kommentartext"/>
    <w:semiHidden/>
    <w:rsid w:val="00621878"/>
    <w:rPr>
      <w:rFonts w:ascii="Arial" w:hAnsi="Arial"/>
      <w:lang w:eastAsia="de-DE"/>
    </w:rPr>
  </w:style>
  <w:style w:type="paragraph" w:styleId="Kommentarthema">
    <w:name w:val="annotation subject"/>
    <w:basedOn w:val="Kommentartext"/>
    <w:next w:val="Kommentartext"/>
    <w:link w:val="KommentarthemaZchn"/>
    <w:semiHidden/>
    <w:unhideWhenUsed/>
    <w:rsid w:val="00621878"/>
    <w:rPr>
      <w:b/>
      <w:bCs/>
    </w:rPr>
  </w:style>
  <w:style w:type="character" w:customStyle="1" w:styleId="KommentarthemaZchn">
    <w:name w:val="Kommentarthema Zchn"/>
    <w:basedOn w:val="KommentartextZchn"/>
    <w:link w:val="Kommentarthema"/>
    <w:semiHidden/>
    <w:rsid w:val="00621878"/>
    <w:rPr>
      <w:rFonts w:ascii="Arial" w:hAnsi="Arial"/>
      <w:b/>
      <w:bCs/>
      <w:lang w:eastAsia="de-DE"/>
    </w:rPr>
  </w:style>
  <w:style w:type="paragraph" w:styleId="Listenabsatz">
    <w:name w:val="List Paragraph"/>
    <w:basedOn w:val="Standard"/>
    <w:uiPriority w:val="34"/>
    <w:qFormat/>
    <w:rsid w:val="00F41177"/>
    <w:pPr>
      <w:ind w:left="720"/>
      <w:contextualSpacing/>
    </w:pPr>
  </w:style>
  <w:style w:type="paragraph" w:styleId="berarbeitung">
    <w:name w:val="Revision"/>
    <w:hidden/>
    <w:uiPriority w:val="99"/>
    <w:semiHidden/>
    <w:rsid w:val="00A06C62"/>
    <w:rPr>
      <w:rFonts w:ascii="Arial" w:hAnsi="Arial"/>
      <w:sz w:val="22"/>
      <w:lang w:eastAsia="de-DE"/>
    </w:rPr>
  </w:style>
  <w:style w:type="character" w:styleId="NichtaufgelsteErwhnung">
    <w:name w:val="Unresolved Mention"/>
    <w:basedOn w:val="Absatz-Standardschriftart"/>
    <w:uiPriority w:val="99"/>
    <w:semiHidden/>
    <w:unhideWhenUsed/>
    <w:rsid w:val="00562C8E"/>
    <w:rPr>
      <w:color w:val="605E5C"/>
      <w:shd w:val="clear" w:color="auto" w:fill="E1DFDD"/>
    </w:rPr>
  </w:style>
  <w:style w:type="character" w:styleId="BesuchterLink">
    <w:name w:val="FollowedHyperlink"/>
    <w:basedOn w:val="Absatz-Standardschriftart"/>
    <w:semiHidden/>
    <w:unhideWhenUsed/>
    <w:rsid w:val="00562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naut@leipziger-me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eipzigerme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leipzigermes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eipzigermesse" TargetMode="Externa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FEE9-FA41-452E-B624-DF852A2C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1EE1D707</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hfischer</dc:creator>
  <cp:keywords/>
  <dc:description/>
  <cp:lastModifiedBy>Britta Stock</cp:lastModifiedBy>
  <cp:revision>2</cp:revision>
  <cp:lastPrinted>2020-09-21T09:51:00Z</cp:lastPrinted>
  <dcterms:created xsi:type="dcterms:W3CDTF">2022-06-27T09:13:00Z</dcterms:created>
  <dcterms:modified xsi:type="dcterms:W3CDTF">2022-06-27T09:13:00Z</dcterms:modified>
</cp:coreProperties>
</file>