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9" w:rsidRDefault="00694DA9" w:rsidP="00336A1F">
      <w:pPr>
        <w:spacing w:line="276" w:lineRule="auto"/>
        <w:jc w:val="both"/>
        <w:rPr>
          <w:rFonts w:eastAsia="Calibri" w:cs="Arial"/>
          <w:b/>
          <w:color w:val="FF0000"/>
          <w:sz w:val="32"/>
          <w:szCs w:val="32"/>
          <w:lang w:eastAsia="en-US"/>
        </w:rPr>
      </w:pPr>
    </w:p>
    <w:p w:rsidR="00990EE7" w:rsidRDefault="00990EE7" w:rsidP="00336A1F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</w:p>
    <w:p w:rsidR="00336A1F" w:rsidRDefault="00336A1F" w:rsidP="00336A1F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r w:rsidRPr="00CF5A7C">
        <w:rPr>
          <w:rFonts w:eastAsia="Calibri" w:cs="Arial"/>
          <w:b/>
          <w:szCs w:val="22"/>
          <w:lang w:eastAsia="en-US"/>
        </w:rPr>
        <w:t>Leipziger Messe Unternehmensgruppe</w:t>
      </w:r>
    </w:p>
    <w:p w:rsidR="008146F2" w:rsidRDefault="008146F2"/>
    <w:p w:rsidR="00EB3C09" w:rsidRDefault="00EB3C09"/>
    <w:p w:rsidR="00D3350A" w:rsidRDefault="00621878" w:rsidP="00D3350A">
      <w:pPr>
        <w:rPr>
          <w:rFonts w:cs="Arial"/>
          <w:szCs w:val="22"/>
        </w:rPr>
      </w:pPr>
      <w:r>
        <w:rPr>
          <w:rFonts w:cs="Arial"/>
          <w:szCs w:val="22"/>
        </w:rPr>
        <w:t>Leipzig,</w:t>
      </w:r>
      <w:r w:rsidR="00E2657D">
        <w:rPr>
          <w:rFonts w:cs="Arial"/>
          <w:szCs w:val="22"/>
        </w:rPr>
        <w:t xml:space="preserve"> </w:t>
      </w:r>
      <w:r w:rsidR="004057E1">
        <w:rPr>
          <w:rFonts w:cs="Arial"/>
          <w:szCs w:val="22"/>
        </w:rPr>
        <w:t>30</w:t>
      </w:r>
      <w:r w:rsidR="004C39B7">
        <w:rPr>
          <w:rFonts w:cs="Arial"/>
          <w:szCs w:val="22"/>
        </w:rPr>
        <w:t xml:space="preserve">. August </w:t>
      </w:r>
      <w:r w:rsidR="00DD02D5">
        <w:rPr>
          <w:rFonts w:cs="Arial"/>
          <w:szCs w:val="22"/>
        </w:rPr>
        <w:t xml:space="preserve">2022 </w:t>
      </w:r>
    </w:p>
    <w:p w:rsidR="00C46F40" w:rsidRDefault="00C46F40" w:rsidP="00D3350A">
      <w:pPr>
        <w:rPr>
          <w:rFonts w:cs="Arial"/>
          <w:szCs w:val="22"/>
        </w:rPr>
      </w:pPr>
    </w:p>
    <w:p w:rsidR="00621878" w:rsidRPr="004430C6" w:rsidRDefault="00621878" w:rsidP="00D3350A">
      <w:pPr>
        <w:rPr>
          <w:rFonts w:cs="Arial"/>
          <w:szCs w:val="22"/>
        </w:rPr>
      </w:pPr>
    </w:p>
    <w:p w:rsidR="007E7973" w:rsidRDefault="004C39B7" w:rsidP="00BC78E8">
      <w:pPr>
        <w:pStyle w:val="WW-VorformatierterText11"/>
        <w:jc w:val="both"/>
        <w:rPr>
          <w:rFonts w:eastAsia="Times New Roman" w:cs="Arial"/>
          <w:b/>
          <w:bCs w:val="0"/>
          <w:sz w:val="28"/>
          <w:szCs w:val="28"/>
        </w:rPr>
      </w:pPr>
      <w:bookmarkStart w:id="0" w:name="_Hlk43122599"/>
      <w:r w:rsidRPr="004C39B7">
        <w:rPr>
          <w:rFonts w:eastAsia="Times New Roman" w:cs="Arial"/>
          <w:b/>
          <w:bCs w:val="0"/>
          <w:sz w:val="28"/>
          <w:szCs w:val="28"/>
        </w:rPr>
        <w:t>Leipziger Messe</w:t>
      </w:r>
      <w:r>
        <w:rPr>
          <w:rFonts w:eastAsia="Times New Roman" w:cs="Arial"/>
          <w:b/>
          <w:bCs w:val="0"/>
          <w:sz w:val="28"/>
          <w:szCs w:val="28"/>
        </w:rPr>
        <w:t xml:space="preserve"> Unternehmensgruppe:</w:t>
      </w:r>
      <w:r w:rsidR="005C1284">
        <w:rPr>
          <w:rFonts w:eastAsia="Times New Roman" w:cs="Arial"/>
          <w:b/>
          <w:bCs w:val="0"/>
          <w:sz w:val="28"/>
          <w:szCs w:val="28"/>
        </w:rPr>
        <w:t xml:space="preserve"> </w:t>
      </w:r>
      <w:r>
        <w:rPr>
          <w:rFonts w:eastAsia="Times New Roman" w:cs="Arial"/>
          <w:b/>
          <w:bCs w:val="0"/>
          <w:sz w:val="28"/>
          <w:szCs w:val="28"/>
        </w:rPr>
        <w:t>Positive</w:t>
      </w:r>
      <w:r w:rsidR="00EB4D3A">
        <w:rPr>
          <w:rFonts w:eastAsia="Times New Roman" w:cs="Arial"/>
          <w:b/>
          <w:bCs w:val="0"/>
          <w:sz w:val="28"/>
          <w:szCs w:val="28"/>
        </w:rPr>
        <w:t>r</w:t>
      </w:r>
      <w:r>
        <w:rPr>
          <w:rFonts w:eastAsia="Times New Roman" w:cs="Arial"/>
          <w:b/>
          <w:bCs w:val="0"/>
          <w:sz w:val="28"/>
          <w:szCs w:val="28"/>
        </w:rPr>
        <w:t xml:space="preserve"> </w:t>
      </w:r>
      <w:r w:rsidR="00EB4D3A">
        <w:rPr>
          <w:rFonts w:eastAsia="Times New Roman" w:cs="Arial"/>
          <w:b/>
          <w:bCs w:val="0"/>
          <w:sz w:val="28"/>
          <w:szCs w:val="28"/>
        </w:rPr>
        <w:t xml:space="preserve">Blick in die Zukunft </w:t>
      </w:r>
      <w:r>
        <w:rPr>
          <w:rFonts w:eastAsia="Times New Roman" w:cs="Arial"/>
          <w:b/>
          <w:bCs w:val="0"/>
          <w:sz w:val="28"/>
          <w:szCs w:val="28"/>
        </w:rPr>
        <w:t xml:space="preserve"> </w:t>
      </w:r>
    </w:p>
    <w:p w:rsidR="007E7973" w:rsidRPr="004313D9" w:rsidRDefault="004C39B7" w:rsidP="002E3F3E">
      <w:pPr>
        <w:spacing w:before="100" w:beforeAutospacing="1" w:after="100" w:afterAutospacing="1" w:line="288" w:lineRule="auto"/>
        <w:ind w:right="-2"/>
        <w:jc w:val="both"/>
        <w:rPr>
          <w:rFonts w:cs="Arial"/>
          <w:b/>
        </w:rPr>
      </w:pPr>
      <w:r w:rsidRPr="004C39B7">
        <w:rPr>
          <w:rFonts w:cs="Arial"/>
          <w:b/>
        </w:rPr>
        <w:t>Veranstaltungskalender</w:t>
      </w:r>
      <w:r w:rsidR="00FC1137">
        <w:rPr>
          <w:rFonts w:cs="Arial"/>
          <w:b/>
        </w:rPr>
        <w:t xml:space="preserve"> </w:t>
      </w:r>
      <w:r>
        <w:rPr>
          <w:rFonts w:cs="Arial"/>
          <w:b/>
        </w:rPr>
        <w:t xml:space="preserve">dicht gefüllt | </w:t>
      </w:r>
      <w:r w:rsidRPr="004C39B7">
        <w:rPr>
          <w:rFonts w:cs="Arial"/>
          <w:b/>
        </w:rPr>
        <w:t xml:space="preserve">Erfolgreiches Neugeschäft </w:t>
      </w:r>
      <w:bookmarkStart w:id="1" w:name="_Hlk112313055"/>
      <w:r>
        <w:rPr>
          <w:rFonts w:cs="Arial"/>
          <w:b/>
        </w:rPr>
        <w:t>|</w:t>
      </w:r>
      <w:r w:rsidRPr="004C39B7">
        <w:rPr>
          <w:rFonts w:cs="Arial"/>
          <w:b/>
        </w:rPr>
        <w:t xml:space="preserve"> </w:t>
      </w:r>
      <w:r w:rsidR="005C15F1">
        <w:rPr>
          <w:rFonts w:cs="Arial"/>
          <w:b/>
        </w:rPr>
        <w:t xml:space="preserve">innovatives </w:t>
      </w:r>
      <w:r w:rsidRPr="004C39B7">
        <w:rPr>
          <w:rFonts w:cs="Arial"/>
          <w:b/>
        </w:rPr>
        <w:t>digitale</w:t>
      </w:r>
      <w:r w:rsidR="005C1284">
        <w:rPr>
          <w:rFonts w:cs="Arial"/>
          <w:b/>
        </w:rPr>
        <w:t>s</w:t>
      </w:r>
      <w:r w:rsidRPr="004C39B7">
        <w:rPr>
          <w:rFonts w:cs="Arial"/>
          <w:b/>
        </w:rPr>
        <w:t xml:space="preserve"> Geschäftsmodell</w:t>
      </w:r>
      <w:r w:rsidR="005C15F1">
        <w:rPr>
          <w:rFonts w:cs="Arial"/>
          <w:b/>
        </w:rPr>
        <w:t xml:space="preserve"> </w:t>
      </w:r>
      <w:r w:rsidR="00FC1137" w:rsidRPr="00FC1137">
        <w:rPr>
          <w:rFonts w:cs="Arial"/>
          <w:b/>
        </w:rPr>
        <w:t xml:space="preserve">| </w:t>
      </w:r>
      <w:r w:rsidR="00FC1137">
        <w:rPr>
          <w:rFonts w:cs="Arial"/>
          <w:b/>
        </w:rPr>
        <w:t>Klimaneutral 2040</w:t>
      </w:r>
    </w:p>
    <w:bookmarkEnd w:id="0"/>
    <w:bookmarkEnd w:id="1"/>
    <w:p w:rsidR="00635057" w:rsidRDefault="004A5650" w:rsidP="00DD02D5">
      <w:pPr>
        <w:spacing w:line="276" w:lineRule="auto"/>
        <w:jc w:val="both"/>
        <w:rPr>
          <w:rFonts w:cs="Arial"/>
          <w:b/>
        </w:rPr>
      </w:pPr>
      <w:r w:rsidRPr="004A5650">
        <w:rPr>
          <w:rFonts w:cs="Arial"/>
          <w:b/>
        </w:rPr>
        <w:t xml:space="preserve">Die Leipziger Messe Unternehmensgruppe </w:t>
      </w:r>
      <w:r>
        <w:rPr>
          <w:rFonts w:cs="Arial"/>
          <w:b/>
        </w:rPr>
        <w:t>blickt</w:t>
      </w:r>
      <w:r w:rsidRPr="004A5650">
        <w:rPr>
          <w:rFonts w:cs="Arial"/>
          <w:b/>
        </w:rPr>
        <w:t xml:space="preserve"> im dritten </w:t>
      </w:r>
      <w:r>
        <w:rPr>
          <w:rFonts w:cs="Arial"/>
          <w:b/>
        </w:rPr>
        <w:t xml:space="preserve">Jahr der Coronapandemie wieder </w:t>
      </w:r>
      <w:r w:rsidRPr="004A5650">
        <w:rPr>
          <w:rFonts w:cs="Arial"/>
          <w:b/>
        </w:rPr>
        <w:t xml:space="preserve">optimistisch in die Zukunft. „Wir erwarten für 2022 einen Umsatz </w:t>
      </w:r>
      <w:r w:rsidR="009B1E2F" w:rsidRPr="009B1E2F">
        <w:rPr>
          <w:rFonts w:cs="Arial"/>
          <w:b/>
        </w:rPr>
        <w:t>von</w:t>
      </w:r>
      <w:r w:rsidRPr="009B1E2F">
        <w:rPr>
          <w:rFonts w:cs="Arial"/>
          <w:b/>
        </w:rPr>
        <w:t xml:space="preserve"> </w:t>
      </w:r>
      <w:r w:rsidR="00D02B5A">
        <w:rPr>
          <w:rFonts w:cs="Arial"/>
          <w:b/>
        </w:rPr>
        <w:t xml:space="preserve">über </w:t>
      </w:r>
      <w:r w:rsidR="00D0674C" w:rsidRPr="009B1E2F">
        <w:rPr>
          <w:rFonts w:cs="Arial"/>
          <w:b/>
        </w:rPr>
        <w:t>60 Millionen Euro</w:t>
      </w:r>
      <w:r w:rsidRPr="004A5650">
        <w:rPr>
          <w:rFonts w:cs="Arial"/>
          <w:b/>
        </w:rPr>
        <w:t>“,</w:t>
      </w:r>
      <w:r w:rsidR="00317F5F">
        <w:rPr>
          <w:rFonts w:cs="Arial"/>
          <w:b/>
        </w:rPr>
        <w:t xml:space="preserve"> </w:t>
      </w:r>
      <w:proofErr w:type="gramStart"/>
      <w:r w:rsidR="00785669">
        <w:rPr>
          <w:rFonts w:cs="Arial"/>
          <w:b/>
        </w:rPr>
        <w:t>sagt</w:t>
      </w:r>
      <w:proofErr w:type="gramEnd"/>
      <w:r w:rsidRPr="004A5650">
        <w:rPr>
          <w:rFonts w:cs="Arial"/>
          <w:b/>
        </w:rPr>
        <w:t xml:space="preserve"> Martin Buhl-Wagner, </w:t>
      </w:r>
      <w:r w:rsidR="00465A1B" w:rsidRPr="004A5650">
        <w:rPr>
          <w:rFonts w:cs="Arial"/>
          <w:b/>
        </w:rPr>
        <w:t>Geschäftsführer</w:t>
      </w:r>
      <w:r w:rsidRPr="004A5650">
        <w:rPr>
          <w:rFonts w:cs="Arial"/>
          <w:b/>
        </w:rPr>
        <w:t xml:space="preserve"> der Leipziger Messe. </w:t>
      </w:r>
      <w:r w:rsidR="00785669">
        <w:rPr>
          <w:rFonts w:cs="Arial"/>
          <w:b/>
        </w:rPr>
        <w:t xml:space="preserve">Geschäftsführer </w:t>
      </w:r>
      <w:r w:rsidRPr="004A5650">
        <w:rPr>
          <w:rFonts w:cs="Arial"/>
          <w:b/>
        </w:rPr>
        <w:t>Markus Geisenberger</w:t>
      </w:r>
      <w:r w:rsidR="00785669">
        <w:rPr>
          <w:rFonts w:cs="Arial"/>
          <w:b/>
        </w:rPr>
        <w:t xml:space="preserve"> </w:t>
      </w:r>
      <w:r w:rsidRPr="004A5650">
        <w:rPr>
          <w:rFonts w:cs="Arial"/>
          <w:b/>
        </w:rPr>
        <w:t>ergänzt</w:t>
      </w:r>
      <w:r w:rsidR="0047274B">
        <w:rPr>
          <w:rFonts w:cs="Arial"/>
          <w:b/>
        </w:rPr>
        <w:t>:</w:t>
      </w:r>
      <w:r w:rsidRPr="004A5650">
        <w:rPr>
          <w:rFonts w:cs="Arial"/>
          <w:b/>
        </w:rPr>
        <w:t xml:space="preserve"> „Aktuell sind 16</w:t>
      </w:r>
      <w:r w:rsidR="00DF0D55">
        <w:rPr>
          <w:rFonts w:cs="Arial"/>
          <w:b/>
        </w:rPr>
        <w:t>8</w:t>
      </w:r>
      <w:r w:rsidRPr="004A5650">
        <w:rPr>
          <w:rFonts w:cs="Arial"/>
          <w:b/>
        </w:rPr>
        <w:t xml:space="preserve"> Veranstaltungen bis Jahresende </w:t>
      </w:r>
      <w:r w:rsidR="00785669">
        <w:rPr>
          <w:rFonts w:cs="Arial"/>
          <w:b/>
        </w:rPr>
        <w:t>geplant</w:t>
      </w:r>
      <w:r w:rsidRPr="004A5650">
        <w:rPr>
          <w:rFonts w:cs="Arial"/>
          <w:b/>
        </w:rPr>
        <w:t>.</w:t>
      </w:r>
      <w:r w:rsidR="00785669">
        <w:rPr>
          <w:rFonts w:cs="Arial"/>
          <w:b/>
        </w:rPr>
        <w:t xml:space="preserve"> </w:t>
      </w:r>
      <w:r w:rsidR="00C8600A">
        <w:rPr>
          <w:rFonts w:cs="Arial"/>
          <w:b/>
        </w:rPr>
        <w:t>Drei Viertel alle</w:t>
      </w:r>
      <w:r w:rsidR="00355D55">
        <w:rPr>
          <w:rFonts w:cs="Arial"/>
          <w:b/>
        </w:rPr>
        <w:t>r</w:t>
      </w:r>
      <w:r w:rsidR="00C8600A">
        <w:rPr>
          <w:rFonts w:cs="Arial"/>
          <w:b/>
        </w:rPr>
        <w:t xml:space="preserve"> </w:t>
      </w:r>
      <w:r w:rsidR="005C1284">
        <w:rPr>
          <w:rFonts w:cs="Arial"/>
          <w:b/>
        </w:rPr>
        <w:t xml:space="preserve">geplanten </w:t>
      </w:r>
      <w:r w:rsidR="00584989">
        <w:rPr>
          <w:rFonts w:cs="Arial"/>
          <w:b/>
        </w:rPr>
        <w:t xml:space="preserve">Veranstaltungen finden </w:t>
      </w:r>
      <w:r w:rsidR="002B6386">
        <w:rPr>
          <w:rFonts w:cs="Arial"/>
          <w:b/>
        </w:rPr>
        <w:t xml:space="preserve">damit </w:t>
      </w:r>
      <w:r w:rsidR="00584989">
        <w:rPr>
          <w:rFonts w:cs="Arial"/>
          <w:b/>
        </w:rPr>
        <w:t>statt.</w:t>
      </w:r>
      <w:r w:rsidR="00635057">
        <w:rPr>
          <w:rFonts w:cs="Arial"/>
          <w:b/>
        </w:rPr>
        <w:t>“</w:t>
      </w:r>
    </w:p>
    <w:p w:rsidR="00635057" w:rsidRDefault="00635057" w:rsidP="00DD02D5">
      <w:pPr>
        <w:spacing w:line="276" w:lineRule="auto"/>
        <w:jc w:val="both"/>
        <w:rPr>
          <w:rFonts w:cs="Arial"/>
          <w:b/>
        </w:rPr>
      </w:pPr>
    </w:p>
    <w:p w:rsidR="007A0C89" w:rsidRPr="008659D9" w:rsidRDefault="00785669" w:rsidP="008659D9">
      <w:pPr>
        <w:spacing w:line="276" w:lineRule="auto"/>
        <w:jc w:val="both"/>
        <w:rPr>
          <w:rFonts w:cs="Arial"/>
        </w:rPr>
      </w:pPr>
      <w:r w:rsidRPr="00635057">
        <w:rPr>
          <w:rFonts w:cs="Arial"/>
        </w:rPr>
        <w:t>Der Zuspruch für Messen</w:t>
      </w:r>
      <w:r w:rsidR="005E280F">
        <w:rPr>
          <w:rFonts w:cs="Arial"/>
        </w:rPr>
        <w:t>,</w:t>
      </w:r>
      <w:r w:rsidR="00635057">
        <w:rPr>
          <w:rFonts w:cs="Arial"/>
        </w:rPr>
        <w:t xml:space="preserve"> </w:t>
      </w:r>
      <w:r w:rsidRPr="00635057">
        <w:rPr>
          <w:rFonts w:cs="Arial"/>
        </w:rPr>
        <w:t>Kongresse</w:t>
      </w:r>
      <w:r w:rsidR="00DF0D55">
        <w:rPr>
          <w:rFonts w:cs="Arial"/>
        </w:rPr>
        <w:t xml:space="preserve"> und Events</w:t>
      </w:r>
      <w:r w:rsidR="00635057">
        <w:rPr>
          <w:rFonts w:cs="Arial"/>
        </w:rPr>
        <w:t xml:space="preserve"> </w:t>
      </w:r>
      <w:r w:rsidRPr="00635057">
        <w:rPr>
          <w:rFonts w:cs="Arial"/>
        </w:rPr>
        <w:t xml:space="preserve">auf der Leipziger Messe, im </w:t>
      </w:r>
      <w:proofErr w:type="spellStart"/>
      <w:r w:rsidRPr="00635057">
        <w:rPr>
          <w:rFonts w:cs="Arial"/>
        </w:rPr>
        <w:t>C</w:t>
      </w:r>
      <w:r w:rsidR="001D27E6">
        <w:rPr>
          <w:rFonts w:cs="Arial"/>
        </w:rPr>
        <w:t>ongress</w:t>
      </w:r>
      <w:proofErr w:type="spellEnd"/>
      <w:r w:rsidR="001D27E6">
        <w:rPr>
          <w:rFonts w:cs="Arial"/>
        </w:rPr>
        <w:t xml:space="preserve"> Center Leipzig (C</w:t>
      </w:r>
      <w:r w:rsidRPr="00635057">
        <w:rPr>
          <w:rFonts w:cs="Arial"/>
        </w:rPr>
        <w:t>CL</w:t>
      </w:r>
      <w:r w:rsidR="001D27E6">
        <w:rPr>
          <w:rFonts w:cs="Arial"/>
        </w:rPr>
        <w:t>)</w:t>
      </w:r>
      <w:r w:rsidRPr="00635057">
        <w:rPr>
          <w:rFonts w:cs="Arial"/>
        </w:rPr>
        <w:t xml:space="preserve"> und in der KONGRESSHALLE am Zoo Leipzig ist ungebrochen. Das bestätigen Aussteller und Besucher</w:t>
      </w:r>
      <w:r w:rsidR="00635057">
        <w:rPr>
          <w:rFonts w:cs="Arial"/>
        </w:rPr>
        <w:t xml:space="preserve"> auch in allen Umfragen. Als nächste </w:t>
      </w:r>
      <w:r w:rsidR="00DF0D55">
        <w:rPr>
          <w:rFonts w:cs="Arial"/>
        </w:rPr>
        <w:t>Messen</w:t>
      </w:r>
      <w:r w:rsidR="00635057">
        <w:rPr>
          <w:rFonts w:cs="Arial"/>
        </w:rPr>
        <w:t xml:space="preserve"> </w:t>
      </w:r>
      <w:r w:rsidR="007B11DD">
        <w:rPr>
          <w:rFonts w:cs="Arial"/>
        </w:rPr>
        <w:t xml:space="preserve">in Leipzig </w:t>
      </w:r>
      <w:r w:rsidR="00DF0D55">
        <w:rPr>
          <w:rFonts w:cs="Arial"/>
        </w:rPr>
        <w:t>im Herbst</w:t>
      </w:r>
      <w:r w:rsidR="008659D9">
        <w:rPr>
          <w:rFonts w:cs="Arial"/>
        </w:rPr>
        <w:t xml:space="preserve"> </w:t>
      </w:r>
      <w:r w:rsidR="007B11DD">
        <w:rPr>
          <w:rFonts w:cs="Arial"/>
        </w:rPr>
        <w:t>sind</w:t>
      </w:r>
      <w:r w:rsidR="00635057">
        <w:rPr>
          <w:rFonts w:cs="Arial"/>
        </w:rPr>
        <w:t xml:space="preserve"> </w:t>
      </w:r>
      <w:r w:rsidR="00532B76">
        <w:rPr>
          <w:rFonts w:cs="Arial"/>
        </w:rPr>
        <w:t xml:space="preserve">unter anderem </w:t>
      </w:r>
      <w:r w:rsidR="005E280F">
        <w:rPr>
          <w:rFonts w:cs="Arial"/>
        </w:rPr>
        <w:t xml:space="preserve">geplant </w:t>
      </w:r>
      <w:r w:rsidR="00635057">
        <w:rPr>
          <w:rFonts w:cs="Arial"/>
        </w:rPr>
        <w:t>die Messefamilie CADEAUX</w:t>
      </w:r>
      <w:r w:rsidR="005E280F">
        <w:rPr>
          <w:rFonts w:cs="Arial"/>
        </w:rPr>
        <w:t xml:space="preserve"> </w:t>
      </w:r>
      <w:r w:rsidR="00EA156F">
        <w:rPr>
          <w:rFonts w:cs="Arial"/>
        </w:rPr>
        <w:t xml:space="preserve">/ </w:t>
      </w:r>
      <w:r w:rsidR="0025166F">
        <w:rPr>
          <w:rFonts w:cs="Arial"/>
        </w:rPr>
        <w:t>MIDORA (</w:t>
      </w:r>
      <w:r w:rsidR="00EA156F">
        <w:rPr>
          <w:rFonts w:cs="Arial"/>
        </w:rPr>
        <w:t>3</w:t>
      </w:r>
      <w:r w:rsidR="00F8741A">
        <w:rPr>
          <w:rFonts w:cs="Arial"/>
        </w:rPr>
        <w:t xml:space="preserve">. bis </w:t>
      </w:r>
      <w:r w:rsidR="00EA156F">
        <w:rPr>
          <w:rFonts w:cs="Arial"/>
        </w:rPr>
        <w:t xml:space="preserve">5. September), die </w:t>
      </w:r>
      <w:proofErr w:type="spellStart"/>
      <w:r w:rsidR="00EA156F">
        <w:rPr>
          <w:rFonts w:cs="Arial"/>
        </w:rPr>
        <w:t>t</w:t>
      </w:r>
      <w:r w:rsidR="002B6386">
        <w:rPr>
          <w:rFonts w:cs="Arial"/>
        </w:rPr>
        <w:t>herap</w:t>
      </w:r>
      <w:r w:rsidR="00083F5C">
        <w:rPr>
          <w:rFonts w:cs="Arial"/>
        </w:rPr>
        <w:t>ie</w:t>
      </w:r>
      <w:proofErr w:type="spellEnd"/>
      <w:r w:rsidR="00EA156F">
        <w:rPr>
          <w:rFonts w:cs="Arial"/>
        </w:rPr>
        <w:t xml:space="preserve"> </w:t>
      </w:r>
      <w:r w:rsidR="005E280F">
        <w:rPr>
          <w:rFonts w:cs="Arial"/>
        </w:rPr>
        <w:t xml:space="preserve">DÜSSELDORF </w:t>
      </w:r>
      <w:r w:rsidR="002B6386">
        <w:rPr>
          <w:rFonts w:cs="Arial"/>
        </w:rPr>
        <w:t>(</w:t>
      </w:r>
      <w:r w:rsidR="00EA156F">
        <w:rPr>
          <w:rFonts w:cs="Arial"/>
        </w:rPr>
        <w:t>16</w:t>
      </w:r>
      <w:r w:rsidR="002B6386">
        <w:rPr>
          <w:rFonts w:cs="Arial"/>
        </w:rPr>
        <w:t>.</w:t>
      </w:r>
      <w:r w:rsidR="00F8741A">
        <w:rPr>
          <w:rFonts w:cs="Arial"/>
        </w:rPr>
        <w:t xml:space="preserve"> bis </w:t>
      </w:r>
      <w:r w:rsidR="00EA156F">
        <w:rPr>
          <w:rFonts w:cs="Arial"/>
        </w:rPr>
        <w:t>17. September</w:t>
      </w:r>
      <w:r w:rsidR="0025166F">
        <w:rPr>
          <w:rFonts w:cs="Arial"/>
        </w:rPr>
        <w:t>), die</w:t>
      </w:r>
      <w:r w:rsidR="00635057">
        <w:rPr>
          <w:rFonts w:cs="Arial"/>
        </w:rPr>
        <w:t xml:space="preserve"> modell</w:t>
      </w:r>
      <w:r w:rsidR="005E280F">
        <w:rPr>
          <w:rFonts w:cs="Arial"/>
        </w:rPr>
        <w:t>-hobby-</w:t>
      </w:r>
      <w:r w:rsidR="00635057">
        <w:rPr>
          <w:rFonts w:cs="Arial"/>
        </w:rPr>
        <w:t xml:space="preserve">spiel </w:t>
      </w:r>
      <w:r w:rsidR="00EA156F">
        <w:rPr>
          <w:rFonts w:cs="Arial"/>
        </w:rPr>
        <w:t>(30.</w:t>
      </w:r>
      <w:r w:rsidR="008B1936">
        <w:rPr>
          <w:rFonts w:cs="Arial"/>
        </w:rPr>
        <w:t xml:space="preserve"> September bis </w:t>
      </w:r>
      <w:r w:rsidR="00EA156F">
        <w:rPr>
          <w:rFonts w:cs="Arial"/>
        </w:rPr>
        <w:t>2.</w:t>
      </w:r>
      <w:r w:rsidR="00F8741A">
        <w:rPr>
          <w:rFonts w:cs="Arial"/>
        </w:rPr>
        <w:t xml:space="preserve"> Oktober</w:t>
      </w:r>
      <w:r w:rsidR="00EA156F">
        <w:rPr>
          <w:rFonts w:cs="Arial"/>
        </w:rPr>
        <w:t>)</w:t>
      </w:r>
      <w:r w:rsidR="00A96009">
        <w:rPr>
          <w:rFonts w:cs="Arial"/>
        </w:rPr>
        <w:t xml:space="preserve">, </w:t>
      </w:r>
      <w:r w:rsidR="00DF0D55">
        <w:rPr>
          <w:rFonts w:cs="Arial"/>
        </w:rPr>
        <w:t xml:space="preserve">die </w:t>
      </w:r>
      <w:proofErr w:type="spellStart"/>
      <w:r w:rsidR="00DF0D55">
        <w:rPr>
          <w:rFonts w:cs="Arial"/>
        </w:rPr>
        <w:t>protekt</w:t>
      </w:r>
      <w:proofErr w:type="spellEnd"/>
      <w:r w:rsidR="00DF0D55">
        <w:rPr>
          <w:rFonts w:cs="Arial"/>
        </w:rPr>
        <w:t xml:space="preserve"> (2.</w:t>
      </w:r>
      <w:r w:rsidR="00F8741A">
        <w:rPr>
          <w:rFonts w:cs="Arial"/>
        </w:rPr>
        <w:t xml:space="preserve"> bis</w:t>
      </w:r>
      <w:r w:rsidR="00DF0D55">
        <w:rPr>
          <w:rFonts w:cs="Arial"/>
        </w:rPr>
        <w:t xml:space="preserve"> 3.</w:t>
      </w:r>
      <w:r w:rsidR="00F8741A">
        <w:rPr>
          <w:rFonts w:cs="Arial"/>
        </w:rPr>
        <w:t xml:space="preserve"> November</w:t>
      </w:r>
      <w:r w:rsidR="00DF0D55">
        <w:rPr>
          <w:rFonts w:cs="Arial"/>
        </w:rPr>
        <w:t>)</w:t>
      </w:r>
      <w:r w:rsidR="005E280F">
        <w:rPr>
          <w:rFonts w:cs="Arial"/>
        </w:rPr>
        <w:t>,</w:t>
      </w:r>
      <w:r w:rsidR="00DF0D55">
        <w:rPr>
          <w:rFonts w:cs="Arial"/>
        </w:rPr>
        <w:t xml:space="preserve"> die </w:t>
      </w:r>
      <w:proofErr w:type="spellStart"/>
      <w:r w:rsidR="00A96009">
        <w:rPr>
          <w:rFonts w:cs="Arial"/>
        </w:rPr>
        <w:t>denkmal</w:t>
      </w:r>
      <w:proofErr w:type="spellEnd"/>
      <w:r w:rsidR="00DF0D55">
        <w:rPr>
          <w:rFonts w:cs="Arial"/>
        </w:rPr>
        <w:t xml:space="preserve"> und </w:t>
      </w:r>
      <w:r w:rsidR="007B11DD">
        <w:rPr>
          <w:rFonts w:cs="Arial"/>
        </w:rPr>
        <w:t>MUTEC</w:t>
      </w:r>
      <w:r w:rsidR="00DF0D55">
        <w:rPr>
          <w:rFonts w:cs="Arial"/>
        </w:rPr>
        <w:t xml:space="preserve"> (24.</w:t>
      </w:r>
      <w:r w:rsidR="00F8741A">
        <w:rPr>
          <w:rFonts w:cs="Arial"/>
        </w:rPr>
        <w:t xml:space="preserve"> bis</w:t>
      </w:r>
      <w:r w:rsidR="00DF0D55">
        <w:rPr>
          <w:rFonts w:cs="Arial"/>
        </w:rPr>
        <w:t xml:space="preserve"> 26.</w:t>
      </w:r>
      <w:r w:rsidR="00F8741A">
        <w:rPr>
          <w:rFonts w:cs="Arial"/>
        </w:rPr>
        <w:t xml:space="preserve"> November</w:t>
      </w:r>
      <w:r w:rsidR="00DF0D55">
        <w:rPr>
          <w:rFonts w:cs="Arial"/>
        </w:rPr>
        <w:t xml:space="preserve">), bei den Kongressen unter anderen </w:t>
      </w:r>
      <w:r w:rsidR="002B6386">
        <w:rPr>
          <w:rFonts w:cs="Arial"/>
        </w:rPr>
        <w:t>de</w:t>
      </w:r>
      <w:r w:rsidR="007B11DD">
        <w:rPr>
          <w:rFonts w:cs="Arial"/>
        </w:rPr>
        <w:t>r</w:t>
      </w:r>
      <w:r w:rsidR="008659D9">
        <w:rPr>
          <w:rFonts w:cs="Arial"/>
        </w:rPr>
        <w:t xml:space="preserve"> </w:t>
      </w:r>
      <w:r w:rsidR="008659D9" w:rsidRPr="008659D9">
        <w:rPr>
          <w:rFonts w:cs="Arial"/>
        </w:rPr>
        <w:t>Deutsche Stiftungstag (28.</w:t>
      </w:r>
      <w:r w:rsidR="00F8741A">
        <w:rPr>
          <w:rFonts w:cs="Arial"/>
        </w:rPr>
        <w:t xml:space="preserve"> bis</w:t>
      </w:r>
      <w:r w:rsidR="008659D9" w:rsidRPr="008659D9">
        <w:rPr>
          <w:rFonts w:cs="Arial"/>
        </w:rPr>
        <w:t xml:space="preserve"> 30.</w:t>
      </w:r>
      <w:r w:rsidR="00F8741A">
        <w:rPr>
          <w:rFonts w:cs="Arial"/>
        </w:rPr>
        <w:t xml:space="preserve"> September</w:t>
      </w:r>
      <w:r w:rsidR="008659D9" w:rsidRPr="008659D9">
        <w:rPr>
          <w:rFonts w:cs="Arial"/>
        </w:rPr>
        <w:t>)</w:t>
      </w:r>
      <w:r w:rsidR="008659D9">
        <w:rPr>
          <w:rFonts w:cs="Arial"/>
        </w:rPr>
        <w:t xml:space="preserve"> </w:t>
      </w:r>
      <w:r w:rsidR="00DF0D55">
        <w:rPr>
          <w:rFonts w:cs="Arial"/>
        </w:rPr>
        <w:t xml:space="preserve">oder </w:t>
      </w:r>
      <w:r w:rsidR="002B6386">
        <w:rPr>
          <w:rFonts w:cs="Arial"/>
        </w:rPr>
        <w:t xml:space="preserve">die </w:t>
      </w:r>
      <w:r w:rsidR="00DF0D55">
        <w:rPr>
          <w:rFonts w:cs="Arial"/>
        </w:rPr>
        <w:t>BIO-Europe (24.</w:t>
      </w:r>
      <w:r w:rsidR="00F8741A">
        <w:rPr>
          <w:rFonts w:cs="Arial"/>
        </w:rPr>
        <w:t xml:space="preserve"> bis</w:t>
      </w:r>
      <w:r w:rsidR="00DF0D55">
        <w:rPr>
          <w:rFonts w:cs="Arial"/>
        </w:rPr>
        <w:t xml:space="preserve"> 26.</w:t>
      </w:r>
      <w:r w:rsidR="00F8741A">
        <w:rPr>
          <w:rFonts w:cs="Arial"/>
        </w:rPr>
        <w:t xml:space="preserve"> Oktober</w:t>
      </w:r>
      <w:r w:rsidR="00DF0D55">
        <w:rPr>
          <w:rFonts w:cs="Arial"/>
        </w:rPr>
        <w:t>).</w:t>
      </w:r>
    </w:p>
    <w:p w:rsidR="007A0C89" w:rsidRPr="007A0C89" w:rsidRDefault="007A0C89" w:rsidP="00DD02D5">
      <w:pPr>
        <w:spacing w:line="276" w:lineRule="auto"/>
        <w:jc w:val="both"/>
        <w:rPr>
          <w:rFonts w:cs="Arial"/>
          <w:b/>
        </w:rPr>
      </w:pPr>
    </w:p>
    <w:p w:rsidR="00BF220E" w:rsidRDefault="007A0C89" w:rsidP="00126ED4">
      <w:pPr>
        <w:pStyle w:val="WW-VorformatierterText11"/>
        <w:jc w:val="both"/>
        <w:rPr>
          <w:rFonts w:eastAsia="Times New Roman" w:cs="Arial"/>
        </w:rPr>
      </w:pPr>
      <w:r w:rsidRPr="007A0C89">
        <w:rPr>
          <w:rFonts w:eastAsia="Times New Roman" w:cs="Arial"/>
        </w:rPr>
        <w:t>Die</w:t>
      </w:r>
      <w:r>
        <w:rPr>
          <w:rFonts w:eastAsia="Times New Roman" w:cs="Arial"/>
        </w:rPr>
        <w:t xml:space="preserve"> </w:t>
      </w:r>
      <w:r w:rsidR="0047274B">
        <w:rPr>
          <w:rFonts w:eastAsia="Times New Roman" w:cs="Arial"/>
        </w:rPr>
        <w:t>Geschäftse</w:t>
      </w:r>
      <w:r w:rsidRPr="007A0C89">
        <w:rPr>
          <w:rFonts w:eastAsia="Times New Roman" w:cs="Arial"/>
        </w:rPr>
        <w:t>ntwicklung</w:t>
      </w:r>
      <w:r w:rsidR="0047274B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des Jahres 2022 </w:t>
      </w:r>
      <w:r w:rsidR="005C1284">
        <w:rPr>
          <w:rFonts w:eastAsia="Times New Roman" w:cs="Arial"/>
        </w:rPr>
        <w:t>zeigt</w:t>
      </w:r>
      <w:r>
        <w:rPr>
          <w:rFonts w:eastAsia="Times New Roman" w:cs="Arial"/>
        </w:rPr>
        <w:t xml:space="preserve"> </w:t>
      </w:r>
      <w:r w:rsidR="00635057">
        <w:rPr>
          <w:rFonts w:eastAsia="Times New Roman" w:cs="Arial"/>
        </w:rPr>
        <w:t xml:space="preserve">damit </w:t>
      </w:r>
      <w:r w:rsidR="005C1284">
        <w:rPr>
          <w:rFonts w:eastAsia="Times New Roman" w:cs="Arial"/>
        </w:rPr>
        <w:t xml:space="preserve">eine </w:t>
      </w:r>
      <w:r w:rsidRPr="007A0C89">
        <w:rPr>
          <w:rFonts w:eastAsia="Times New Roman" w:cs="Arial"/>
        </w:rPr>
        <w:t xml:space="preserve">wesentliche </w:t>
      </w:r>
      <w:r w:rsidR="005C1284">
        <w:rPr>
          <w:rFonts w:eastAsia="Times New Roman" w:cs="Arial"/>
        </w:rPr>
        <w:t xml:space="preserve">Aufwärtsbewegung </w:t>
      </w:r>
      <w:r w:rsidRPr="007A0C89">
        <w:rPr>
          <w:rFonts w:eastAsia="Times New Roman" w:cs="Arial"/>
        </w:rPr>
        <w:t>gege</w:t>
      </w:r>
      <w:r>
        <w:rPr>
          <w:rFonts w:eastAsia="Times New Roman" w:cs="Arial"/>
        </w:rPr>
        <w:t>n</w:t>
      </w:r>
      <w:r w:rsidRPr="007A0C89">
        <w:rPr>
          <w:rFonts w:eastAsia="Times New Roman" w:cs="Arial"/>
        </w:rPr>
        <w:t xml:space="preserve">über </w:t>
      </w:r>
      <w:r w:rsidR="00CF32BF">
        <w:rPr>
          <w:rFonts w:eastAsia="Times New Roman" w:cs="Arial"/>
        </w:rPr>
        <w:t>dem</w:t>
      </w:r>
      <w:r w:rsidRPr="007A0C89">
        <w:rPr>
          <w:rFonts w:eastAsia="Times New Roman" w:cs="Arial"/>
        </w:rPr>
        <w:t xml:space="preserve"> Pandemiejahr 2021</w:t>
      </w:r>
      <w:r w:rsidR="00CF32BF">
        <w:rPr>
          <w:rFonts w:eastAsia="Times New Roman" w:cs="Arial"/>
        </w:rPr>
        <w:t>. Dieses</w:t>
      </w:r>
      <w:r w:rsidR="00F02855">
        <w:rPr>
          <w:rFonts w:eastAsia="Times New Roman" w:cs="Arial"/>
        </w:rPr>
        <w:t xml:space="preserve"> hinterließ</w:t>
      </w:r>
      <w:r w:rsidR="00635057">
        <w:rPr>
          <w:rFonts w:eastAsia="Times New Roman" w:cs="Arial"/>
        </w:rPr>
        <w:t xml:space="preserve"> </w:t>
      </w:r>
      <w:r w:rsidRPr="007A0C89">
        <w:rPr>
          <w:rFonts w:eastAsia="Times New Roman" w:cs="Arial"/>
        </w:rPr>
        <w:t xml:space="preserve">deutliche </w:t>
      </w:r>
      <w:r w:rsidR="005F43B6">
        <w:rPr>
          <w:rFonts w:eastAsia="Times New Roman" w:cs="Arial"/>
        </w:rPr>
        <w:t>Einschnitte</w:t>
      </w:r>
      <w:r w:rsidRPr="007A0C89">
        <w:rPr>
          <w:rFonts w:eastAsia="Times New Roman" w:cs="Arial"/>
        </w:rPr>
        <w:t xml:space="preserve"> in der Geschäftsbilanz</w:t>
      </w:r>
      <w:r w:rsidR="00635057">
        <w:rPr>
          <w:rFonts w:eastAsia="Times New Roman" w:cs="Arial"/>
        </w:rPr>
        <w:t xml:space="preserve">. Damals </w:t>
      </w:r>
      <w:r w:rsidRPr="007A0C89">
        <w:rPr>
          <w:rFonts w:eastAsia="Times New Roman" w:cs="Arial"/>
        </w:rPr>
        <w:t xml:space="preserve">konnten nur 113 </w:t>
      </w:r>
      <w:r w:rsidR="00635057">
        <w:rPr>
          <w:rFonts w:eastAsia="Times New Roman" w:cs="Arial"/>
        </w:rPr>
        <w:t>von</w:t>
      </w:r>
      <w:r w:rsidR="005F43B6">
        <w:rPr>
          <w:rFonts w:eastAsia="Times New Roman" w:cs="Arial"/>
        </w:rPr>
        <w:t xml:space="preserve"> </w:t>
      </w:r>
      <w:r w:rsidR="00635057">
        <w:rPr>
          <w:rFonts w:eastAsia="Times New Roman" w:cs="Arial"/>
        </w:rPr>
        <w:t xml:space="preserve">geplanten </w:t>
      </w:r>
      <w:r w:rsidR="005F43B6">
        <w:rPr>
          <w:rFonts w:eastAsia="Times New Roman" w:cs="Arial"/>
        </w:rPr>
        <w:t xml:space="preserve">270 </w:t>
      </w:r>
      <w:r w:rsidR="00635057">
        <w:rPr>
          <w:rFonts w:eastAsia="Times New Roman" w:cs="Arial"/>
        </w:rPr>
        <w:t>Veranstaltungen durchgeführt werden. Die Unternehmensgruppe erreichte einen Umsatz von</w:t>
      </w:r>
      <w:r w:rsidRPr="007A0C89">
        <w:rPr>
          <w:rFonts w:eastAsia="Times New Roman" w:cs="Arial"/>
        </w:rPr>
        <w:t xml:space="preserve"> 28,4 Mi</w:t>
      </w:r>
      <w:r w:rsidR="005F43B6">
        <w:rPr>
          <w:rFonts w:eastAsia="Times New Roman" w:cs="Arial"/>
        </w:rPr>
        <w:t xml:space="preserve">llionen Euro. </w:t>
      </w:r>
      <w:r w:rsidR="00356316">
        <w:rPr>
          <w:rFonts w:eastAsia="Times New Roman" w:cs="Arial"/>
        </w:rPr>
        <w:t xml:space="preserve">Stabilisiert werden konnte </w:t>
      </w:r>
      <w:r w:rsidR="00E9272C">
        <w:rPr>
          <w:rFonts w:eastAsia="Times New Roman" w:cs="Arial"/>
        </w:rPr>
        <w:t>das Ergebnis</w:t>
      </w:r>
      <w:r w:rsidR="00356316">
        <w:rPr>
          <w:rFonts w:eastAsia="Times New Roman" w:cs="Arial"/>
        </w:rPr>
        <w:t xml:space="preserve"> durch </w:t>
      </w:r>
      <w:r w:rsidRPr="007A0C89">
        <w:rPr>
          <w:rFonts w:eastAsia="Times New Roman" w:cs="Arial"/>
        </w:rPr>
        <w:t>Ausgleich</w:t>
      </w:r>
      <w:r w:rsidR="00083F5C">
        <w:rPr>
          <w:rFonts w:eastAsia="Times New Roman" w:cs="Arial"/>
        </w:rPr>
        <w:t>s</w:t>
      </w:r>
      <w:r w:rsidRPr="007A0C89">
        <w:rPr>
          <w:rFonts w:eastAsia="Times New Roman" w:cs="Arial"/>
        </w:rPr>
        <w:t>zahlungen der Gesellschafter</w:t>
      </w:r>
      <w:r w:rsidR="00356316">
        <w:rPr>
          <w:rFonts w:eastAsia="Times New Roman" w:cs="Arial"/>
        </w:rPr>
        <w:t xml:space="preserve">, </w:t>
      </w:r>
      <w:r w:rsidR="008C54FC">
        <w:rPr>
          <w:rFonts w:eastAsia="Times New Roman" w:cs="Arial"/>
        </w:rPr>
        <w:t xml:space="preserve">die </w:t>
      </w:r>
      <w:r w:rsidRPr="007A0C89">
        <w:rPr>
          <w:rFonts w:eastAsia="Times New Roman" w:cs="Arial"/>
        </w:rPr>
        <w:t>außerordentliche</w:t>
      </w:r>
      <w:r w:rsidR="008C54FC">
        <w:rPr>
          <w:rFonts w:eastAsia="Times New Roman" w:cs="Arial"/>
        </w:rPr>
        <w:t>n</w:t>
      </w:r>
      <w:r w:rsidRPr="007A0C89">
        <w:rPr>
          <w:rFonts w:eastAsia="Times New Roman" w:cs="Arial"/>
        </w:rPr>
        <w:t xml:space="preserve"> Wirtschaftshilfen des Bundes</w:t>
      </w:r>
      <w:r w:rsidR="00356316">
        <w:rPr>
          <w:rFonts w:eastAsia="Times New Roman" w:cs="Arial"/>
        </w:rPr>
        <w:t xml:space="preserve"> sowie e</w:t>
      </w:r>
      <w:r w:rsidRPr="007A0C89">
        <w:rPr>
          <w:rFonts w:eastAsia="Times New Roman" w:cs="Arial"/>
        </w:rPr>
        <w:t>in konsequentes Kostenmanagement</w:t>
      </w:r>
      <w:r w:rsidR="00356316">
        <w:rPr>
          <w:rFonts w:eastAsia="Times New Roman" w:cs="Arial"/>
        </w:rPr>
        <w:t xml:space="preserve"> und den </w:t>
      </w:r>
      <w:r w:rsidRPr="007A0C89">
        <w:rPr>
          <w:rFonts w:eastAsia="Times New Roman" w:cs="Arial"/>
        </w:rPr>
        <w:t>Einsatz von Kurzarbeit.</w:t>
      </w:r>
    </w:p>
    <w:p w:rsidR="00BF220E" w:rsidRDefault="00BF220E" w:rsidP="00126ED4">
      <w:pPr>
        <w:pStyle w:val="WW-VorformatierterText11"/>
        <w:jc w:val="both"/>
        <w:rPr>
          <w:rFonts w:eastAsia="Times New Roman" w:cs="Arial"/>
        </w:rPr>
      </w:pPr>
    </w:p>
    <w:p w:rsidR="00484C18" w:rsidRDefault="008C4A38" w:rsidP="00126ED4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Die </w:t>
      </w:r>
      <w:r w:rsidR="00BF220E">
        <w:rPr>
          <w:rFonts w:eastAsia="Times New Roman" w:cs="Arial"/>
        </w:rPr>
        <w:t>Unternehmensgruppe</w:t>
      </w:r>
      <w:r>
        <w:rPr>
          <w:rFonts w:eastAsia="Times New Roman" w:cs="Arial"/>
        </w:rPr>
        <w:t xml:space="preserve"> hat </w:t>
      </w:r>
      <w:r w:rsidR="00BF220E">
        <w:rPr>
          <w:rFonts w:eastAsia="Times New Roman" w:cs="Arial"/>
        </w:rPr>
        <w:t xml:space="preserve">dabei </w:t>
      </w:r>
      <w:r>
        <w:rPr>
          <w:rFonts w:eastAsia="Times New Roman" w:cs="Arial"/>
        </w:rPr>
        <w:t>alles darangesetzt</w:t>
      </w:r>
      <w:r w:rsidR="0043104F">
        <w:rPr>
          <w:rFonts w:eastAsia="Times New Roman" w:cs="Arial"/>
        </w:rPr>
        <w:t>,</w:t>
      </w:r>
      <w:r>
        <w:rPr>
          <w:rFonts w:eastAsia="Times New Roman" w:cs="Arial"/>
        </w:rPr>
        <w:t xml:space="preserve"> die </w:t>
      </w:r>
      <w:r w:rsidR="00E86907">
        <w:rPr>
          <w:rFonts w:eastAsia="Times New Roman" w:cs="Arial"/>
        </w:rPr>
        <w:t xml:space="preserve">Handlungs- und </w:t>
      </w:r>
      <w:r w:rsidR="00126ED4">
        <w:rPr>
          <w:rFonts w:eastAsia="Times New Roman" w:cs="Arial"/>
        </w:rPr>
        <w:t>Wettbewerbsfähigkeit</w:t>
      </w:r>
      <w:r w:rsidR="00E86907">
        <w:rPr>
          <w:rFonts w:eastAsia="Times New Roman" w:cs="Arial"/>
        </w:rPr>
        <w:t xml:space="preserve"> </w:t>
      </w:r>
      <w:r w:rsidR="001D27E6">
        <w:rPr>
          <w:rFonts w:eastAsia="Times New Roman" w:cs="Arial"/>
        </w:rPr>
        <w:t xml:space="preserve">sowie ihre Leistungserbringung komplett </w:t>
      </w:r>
      <w:r>
        <w:rPr>
          <w:rFonts w:eastAsia="Times New Roman" w:cs="Arial"/>
        </w:rPr>
        <w:t>aufrecht zu erhalten</w:t>
      </w:r>
      <w:r w:rsidR="00E86907">
        <w:rPr>
          <w:rFonts w:eastAsia="Times New Roman" w:cs="Arial"/>
        </w:rPr>
        <w:t xml:space="preserve">. </w:t>
      </w:r>
      <w:r w:rsidR="00BF220E">
        <w:rPr>
          <w:rFonts w:eastAsia="Times New Roman" w:cs="Arial"/>
        </w:rPr>
        <w:lastRenderedPageBreak/>
        <w:t xml:space="preserve">Kein </w:t>
      </w:r>
      <w:r w:rsidR="00B04EE4" w:rsidRPr="00B04EE4">
        <w:rPr>
          <w:rFonts w:eastAsia="Times New Roman" w:cs="Arial"/>
        </w:rPr>
        <w:t>Arbeitspl</w:t>
      </w:r>
      <w:r w:rsidR="00BF220E">
        <w:rPr>
          <w:rFonts w:eastAsia="Times New Roman" w:cs="Arial"/>
        </w:rPr>
        <w:t>atz wurde</w:t>
      </w:r>
      <w:r w:rsidR="00B04EE4" w:rsidRPr="00B04EE4">
        <w:rPr>
          <w:rFonts w:eastAsia="Times New Roman" w:cs="Arial"/>
        </w:rPr>
        <w:t xml:space="preserve"> aktiv abgebaut. </w:t>
      </w:r>
      <w:r w:rsidR="00DB450F">
        <w:rPr>
          <w:rFonts w:eastAsia="Times New Roman" w:cs="Arial"/>
        </w:rPr>
        <w:t xml:space="preserve">Im </w:t>
      </w:r>
      <w:r w:rsidR="00BF220E">
        <w:rPr>
          <w:rFonts w:eastAsia="Times New Roman" w:cs="Arial"/>
        </w:rPr>
        <w:t xml:space="preserve">Juli </w:t>
      </w:r>
      <w:r w:rsidR="00DB450F">
        <w:rPr>
          <w:rFonts w:eastAsia="Times New Roman" w:cs="Arial"/>
        </w:rPr>
        <w:t xml:space="preserve">dieses </w:t>
      </w:r>
      <w:r w:rsidR="0041081A">
        <w:rPr>
          <w:rFonts w:eastAsia="Times New Roman" w:cs="Arial"/>
        </w:rPr>
        <w:t>Jahres wurde</w:t>
      </w:r>
      <w:r w:rsidR="00A96009">
        <w:rPr>
          <w:rFonts w:eastAsia="Times New Roman" w:cs="Arial"/>
        </w:rPr>
        <w:t xml:space="preserve"> ein </w:t>
      </w:r>
      <w:r w:rsidR="00BF220E">
        <w:rPr>
          <w:rFonts w:eastAsia="Times New Roman" w:cs="Arial"/>
        </w:rPr>
        <w:t>Haustarif</w:t>
      </w:r>
      <w:r w:rsidR="00A96009">
        <w:rPr>
          <w:rFonts w:eastAsia="Times New Roman" w:cs="Arial"/>
        </w:rPr>
        <w:t xml:space="preserve"> abg</w:t>
      </w:r>
      <w:r w:rsidR="00BF220E">
        <w:rPr>
          <w:rFonts w:eastAsia="Times New Roman" w:cs="Arial"/>
        </w:rPr>
        <w:t>e</w:t>
      </w:r>
      <w:r w:rsidR="00A96009">
        <w:rPr>
          <w:rFonts w:eastAsia="Times New Roman" w:cs="Arial"/>
        </w:rPr>
        <w:t>schlossen</w:t>
      </w:r>
      <w:r w:rsidR="004B6C9A">
        <w:rPr>
          <w:rFonts w:eastAsia="Times New Roman" w:cs="Arial"/>
        </w:rPr>
        <w:t xml:space="preserve"> für </w:t>
      </w:r>
      <w:r w:rsidR="00B04EE4" w:rsidRPr="00B04EE4">
        <w:rPr>
          <w:rFonts w:eastAsia="Times New Roman" w:cs="Arial"/>
        </w:rPr>
        <w:t>ein stabiles und motivierendes Arbeitsumfeld</w:t>
      </w:r>
      <w:r w:rsidR="00BF220E">
        <w:rPr>
          <w:rFonts w:eastAsia="Times New Roman" w:cs="Arial"/>
        </w:rPr>
        <w:t>.</w:t>
      </w:r>
    </w:p>
    <w:p w:rsidR="00A96009" w:rsidRDefault="00A96009" w:rsidP="00126ED4">
      <w:pPr>
        <w:pStyle w:val="WW-VorformatierterText11"/>
        <w:jc w:val="both"/>
        <w:rPr>
          <w:rFonts w:eastAsia="Times New Roman" w:cs="Arial"/>
        </w:rPr>
      </w:pPr>
    </w:p>
    <w:p w:rsidR="00484C18" w:rsidRPr="00E86907" w:rsidRDefault="00B770C7" w:rsidP="00484C18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D</w:t>
      </w:r>
      <w:r w:rsidR="00484C18" w:rsidRPr="00484C18">
        <w:rPr>
          <w:rFonts w:eastAsia="Times New Roman" w:cs="Arial"/>
        </w:rPr>
        <w:t>ie Anstrengungen</w:t>
      </w:r>
      <w:r>
        <w:rPr>
          <w:rFonts w:eastAsia="Times New Roman" w:cs="Arial"/>
        </w:rPr>
        <w:t xml:space="preserve"> wurden honoriert</w:t>
      </w:r>
      <w:r w:rsidR="00484C18" w:rsidRPr="00484C18">
        <w:rPr>
          <w:rFonts w:eastAsia="Times New Roman" w:cs="Arial"/>
        </w:rPr>
        <w:t>: 2021 wurde die Leipziger Messe zum achten Mal in Folge Service-Champion im bundesweiten Branchenvergleich.</w:t>
      </w:r>
    </w:p>
    <w:p w:rsidR="00E86907" w:rsidRPr="00E86907" w:rsidRDefault="00E86907" w:rsidP="00E86907">
      <w:pPr>
        <w:pStyle w:val="WW-VorformatierterText11"/>
        <w:jc w:val="both"/>
        <w:rPr>
          <w:rFonts w:eastAsia="Times New Roman" w:cs="Arial"/>
        </w:rPr>
      </w:pPr>
    </w:p>
    <w:p w:rsidR="009A606E" w:rsidRDefault="009A606E" w:rsidP="00E86907">
      <w:pPr>
        <w:pStyle w:val="WW-VorformatierterText11"/>
        <w:jc w:val="both"/>
        <w:rPr>
          <w:rFonts w:eastAsia="Times New Roman" w:cs="Arial"/>
          <w:b/>
        </w:rPr>
      </w:pPr>
      <w:r w:rsidRPr="009A606E">
        <w:rPr>
          <w:rFonts w:eastAsia="Times New Roman" w:cs="Arial"/>
          <w:b/>
        </w:rPr>
        <w:t>Neugeschäft konsequent vorangetrieben</w:t>
      </w:r>
    </w:p>
    <w:p w:rsidR="009A606E" w:rsidRDefault="009A606E" w:rsidP="00E86907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„</w:t>
      </w:r>
      <w:r w:rsidR="00986A45">
        <w:rPr>
          <w:rFonts w:eastAsia="Times New Roman" w:cs="Arial"/>
        </w:rPr>
        <w:t xml:space="preserve">In </w:t>
      </w:r>
      <w:r w:rsidR="00DB450F">
        <w:rPr>
          <w:rFonts w:eastAsia="Times New Roman" w:cs="Arial"/>
        </w:rPr>
        <w:t xml:space="preserve">wirtschaftlichen </w:t>
      </w:r>
      <w:r>
        <w:rPr>
          <w:rFonts w:eastAsia="Times New Roman" w:cs="Arial"/>
        </w:rPr>
        <w:t xml:space="preserve">Umbruchsituationen </w:t>
      </w:r>
      <w:r w:rsidR="00986A45">
        <w:rPr>
          <w:rFonts w:eastAsia="Times New Roman" w:cs="Arial"/>
        </w:rPr>
        <w:t>entstehen</w:t>
      </w:r>
      <w:r>
        <w:rPr>
          <w:rFonts w:eastAsia="Times New Roman" w:cs="Arial"/>
        </w:rPr>
        <w:t xml:space="preserve"> Chancen. Wir haben </w:t>
      </w:r>
      <w:r w:rsidR="00F0315B">
        <w:rPr>
          <w:rFonts w:eastAsia="Times New Roman" w:cs="Arial"/>
        </w:rPr>
        <w:t xml:space="preserve">die </w:t>
      </w:r>
      <w:r>
        <w:rPr>
          <w:rFonts w:eastAsia="Times New Roman" w:cs="Arial"/>
        </w:rPr>
        <w:t>Pandemiezeit</w:t>
      </w:r>
      <w:r w:rsidR="00E86907" w:rsidRPr="00E86907">
        <w:rPr>
          <w:rFonts w:eastAsia="Times New Roman" w:cs="Arial"/>
        </w:rPr>
        <w:t xml:space="preserve"> </w:t>
      </w:r>
      <w:r w:rsidR="00F0315B">
        <w:rPr>
          <w:rFonts w:eastAsia="Times New Roman" w:cs="Arial"/>
        </w:rPr>
        <w:t>genutzt, unser</w:t>
      </w:r>
      <w:r>
        <w:rPr>
          <w:rFonts w:eastAsia="Times New Roman" w:cs="Arial"/>
        </w:rPr>
        <w:t xml:space="preserve"> Neugeschäft konsequent voran</w:t>
      </w:r>
      <w:r w:rsidR="00D02A2C">
        <w:rPr>
          <w:rFonts w:eastAsia="Times New Roman" w:cs="Arial"/>
        </w:rPr>
        <w:t>zu</w:t>
      </w:r>
      <w:r w:rsidR="00F0315B">
        <w:rPr>
          <w:rFonts w:eastAsia="Times New Roman" w:cs="Arial"/>
        </w:rPr>
        <w:t>tr</w:t>
      </w:r>
      <w:r w:rsidR="008B1936">
        <w:rPr>
          <w:rFonts w:eastAsia="Times New Roman" w:cs="Arial"/>
        </w:rPr>
        <w:t>ei</w:t>
      </w:r>
      <w:r w:rsidR="00F0315B">
        <w:rPr>
          <w:rFonts w:eastAsia="Times New Roman" w:cs="Arial"/>
        </w:rPr>
        <w:t>ben</w:t>
      </w:r>
      <w:r>
        <w:rPr>
          <w:rFonts w:eastAsia="Times New Roman" w:cs="Arial"/>
        </w:rPr>
        <w:t xml:space="preserve"> und unser Veranstaltungsportfolio durch Eigenentwicklungen und Zukäufe auszubauen</w:t>
      </w:r>
      <w:r w:rsidR="007F4F09">
        <w:rPr>
          <w:rFonts w:eastAsia="Times New Roman" w:cs="Arial"/>
        </w:rPr>
        <w:t xml:space="preserve"> und </w:t>
      </w:r>
      <w:r w:rsidR="00F0315B">
        <w:rPr>
          <w:rFonts w:eastAsia="Times New Roman" w:cs="Arial"/>
        </w:rPr>
        <w:t>neu aufzustellen</w:t>
      </w:r>
      <w:r>
        <w:rPr>
          <w:rFonts w:eastAsia="Times New Roman" w:cs="Arial"/>
        </w:rPr>
        <w:t>“</w:t>
      </w:r>
      <w:r w:rsidR="00DB450F">
        <w:rPr>
          <w:rFonts w:eastAsia="Times New Roman" w:cs="Arial"/>
        </w:rPr>
        <w:t>,</w:t>
      </w:r>
      <w:r>
        <w:rPr>
          <w:rFonts w:eastAsia="Times New Roman" w:cs="Arial"/>
        </w:rPr>
        <w:t xml:space="preserve"> sagt Markus Geisenberger.</w:t>
      </w:r>
    </w:p>
    <w:p w:rsidR="009A606E" w:rsidRDefault="009A606E" w:rsidP="00E86907">
      <w:pPr>
        <w:pStyle w:val="WW-VorformatierterText11"/>
        <w:jc w:val="both"/>
        <w:rPr>
          <w:rFonts w:eastAsia="Times New Roman" w:cs="Arial"/>
        </w:rPr>
      </w:pPr>
    </w:p>
    <w:p w:rsidR="00E86907" w:rsidRPr="00D02A2C" w:rsidRDefault="00F0315B" w:rsidP="00E86907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Im </w:t>
      </w:r>
      <w:r w:rsidR="007F4F09">
        <w:rPr>
          <w:rFonts w:eastAsia="Times New Roman" w:cs="Arial"/>
        </w:rPr>
        <w:t>Messek</w:t>
      </w:r>
      <w:r w:rsidR="00E86907" w:rsidRPr="00E86907">
        <w:rPr>
          <w:rFonts w:eastAsia="Times New Roman" w:cs="Arial"/>
        </w:rPr>
        <w:t>alender</w:t>
      </w:r>
      <w:r w:rsidR="00D02A2C">
        <w:rPr>
          <w:rFonts w:eastAsia="Times New Roman" w:cs="Arial"/>
        </w:rPr>
        <w:t xml:space="preserve"> </w:t>
      </w:r>
      <w:r w:rsidR="0041081A">
        <w:rPr>
          <w:rFonts w:eastAsia="Times New Roman" w:cs="Arial"/>
        </w:rPr>
        <w:t xml:space="preserve">2022 </w:t>
      </w:r>
      <w:r w:rsidR="00D02A2C">
        <w:rPr>
          <w:rFonts w:eastAsia="Times New Roman" w:cs="Arial"/>
        </w:rPr>
        <w:t xml:space="preserve">feiern </w:t>
      </w:r>
      <w:r w:rsidR="0041081A">
        <w:rPr>
          <w:rFonts w:eastAsia="Times New Roman" w:cs="Arial"/>
        </w:rPr>
        <w:t xml:space="preserve">daher gleich </w:t>
      </w:r>
      <w:r>
        <w:rPr>
          <w:rFonts w:eastAsia="Times New Roman" w:cs="Arial"/>
        </w:rPr>
        <w:t>z</w:t>
      </w:r>
      <w:r w:rsidRPr="00F0315B">
        <w:rPr>
          <w:rFonts w:eastAsia="Times New Roman" w:cs="Arial"/>
        </w:rPr>
        <w:t xml:space="preserve">wei eigenentwickelte Veranstaltungen </w:t>
      </w:r>
      <w:r w:rsidR="0041081A">
        <w:rPr>
          <w:rFonts w:eastAsia="Times New Roman" w:cs="Arial"/>
        </w:rPr>
        <w:t xml:space="preserve">ihre </w:t>
      </w:r>
      <w:r w:rsidRPr="00F0315B">
        <w:rPr>
          <w:rFonts w:eastAsia="Times New Roman" w:cs="Arial"/>
        </w:rPr>
        <w:t>Premiere</w:t>
      </w:r>
      <w:r w:rsidR="00E86907" w:rsidRPr="00E86907">
        <w:rPr>
          <w:rFonts w:eastAsia="Times New Roman" w:cs="Arial"/>
        </w:rPr>
        <w:t xml:space="preserve">: </w:t>
      </w:r>
      <w:r w:rsidR="0010572E">
        <w:rPr>
          <w:rFonts w:eastAsia="Times New Roman" w:cs="Arial"/>
        </w:rPr>
        <w:t>D</w:t>
      </w:r>
      <w:bookmarkStart w:id="2" w:name="_GoBack"/>
      <w:bookmarkEnd w:id="2"/>
      <w:r w:rsidR="00E86907" w:rsidRPr="00E86907">
        <w:rPr>
          <w:rFonts w:eastAsia="Times New Roman" w:cs="Arial"/>
        </w:rPr>
        <w:t xml:space="preserve">ie Zahntechnik plus </w:t>
      </w:r>
      <w:r w:rsidR="009A606E">
        <w:rPr>
          <w:rFonts w:eastAsia="Times New Roman" w:cs="Arial"/>
        </w:rPr>
        <w:t xml:space="preserve">startete sehr erfolgreich </w:t>
      </w:r>
      <w:r w:rsidR="00E86907" w:rsidRPr="00E86907">
        <w:rPr>
          <w:rFonts w:eastAsia="Times New Roman" w:cs="Arial"/>
        </w:rPr>
        <w:t>im März</w:t>
      </w:r>
      <w:r w:rsidR="009A606E">
        <w:rPr>
          <w:rFonts w:eastAsia="Times New Roman" w:cs="Arial"/>
        </w:rPr>
        <w:t xml:space="preserve">. Die </w:t>
      </w:r>
      <w:proofErr w:type="spellStart"/>
      <w:r w:rsidR="00E86907" w:rsidRPr="00E86907">
        <w:rPr>
          <w:rFonts w:eastAsia="Times New Roman" w:cs="Arial"/>
        </w:rPr>
        <w:t>therapie</w:t>
      </w:r>
      <w:proofErr w:type="spellEnd"/>
      <w:r w:rsidR="00E86907" w:rsidRPr="00E86907">
        <w:rPr>
          <w:rFonts w:eastAsia="Times New Roman" w:cs="Arial"/>
        </w:rPr>
        <w:t xml:space="preserve"> </w:t>
      </w:r>
      <w:r w:rsidR="00DB450F">
        <w:rPr>
          <w:rFonts w:eastAsia="Times New Roman" w:cs="Arial"/>
        </w:rPr>
        <w:t>MÜNCHEN</w:t>
      </w:r>
      <w:r w:rsidR="00DB450F" w:rsidRPr="00E86907">
        <w:rPr>
          <w:rFonts w:eastAsia="Times New Roman" w:cs="Arial"/>
        </w:rPr>
        <w:t xml:space="preserve"> </w:t>
      </w:r>
      <w:r w:rsidR="009A606E">
        <w:rPr>
          <w:rFonts w:eastAsia="Times New Roman" w:cs="Arial"/>
        </w:rPr>
        <w:t xml:space="preserve">komplettiert am </w:t>
      </w:r>
      <w:r w:rsidR="00E86907" w:rsidRPr="00E86907">
        <w:rPr>
          <w:rFonts w:eastAsia="Times New Roman" w:cs="Arial"/>
        </w:rPr>
        <w:t>28. bis 30. November</w:t>
      </w:r>
      <w:r w:rsidR="009A606E">
        <w:rPr>
          <w:rFonts w:eastAsia="Times New Roman" w:cs="Arial"/>
        </w:rPr>
        <w:t xml:space="preserve"> </w:t>
      </w:r>
      <w:r w:rsidR="00D02A2C">
        <w:rPr>
          <w:rFonts w:eastAsia="Times New Roman" w:cs="Arial"/>
        </w:rPr>
        <w:t xml:space="preserve">im Süden </w:t>
      </w:r>
      <w:r w:rsidR="009A606E">
        <w:rPr>
          <w:rFonts w:eastAsia="Times New Roman" w:cs="Arial"/>
        </w:rPr>
        <w:t>die bestehenden therapie</w:t>
      </w:r>
      <w:r w:rsidR="00DB450F">
        <w:rPr>
          <w:rFonts w:eastAsia="Times New Roman" w:cs="Arial"/>
        </w:rPr>
        <w:t>-M</w:t>
      </w:r>
      <w:r w:rsidR="009A606E">
        <w:rPr>
          <w:rFonts w:eastAsia="Times New Roman" w:cs="Arial"/>
        </w:rPr>
        <w:t>essen in Leipzig, Hamburg und Düsseldorf</w:t>
      </w:r>
      <w:r w:rsidR="00E86907" w:rsidRPr="00E86907">
        <w:rPr>
          <w:rFonts w:eastAsia="Times New Roman" w:cs="Arial"/>
        </w:rPr>
        <w:t xml:space="preserve">. In 2023 finden erstmals das neue </w:t>
      </w:r>
      <w:proofErr w:type="spellStart"/>
      <w:r w:rsidR="00E86907" w:rsidRPr="00E86907">
        <w:rPr>
          <w:rFonts w:eastAsia="Times New Roman" w:cs="Arial"/>
        </w:rPr>
        <w:t>Gamingevent</w:t>
      </w:r>
      <w:proofErr w:type="spellEnd"/>
      <w:r w:rsidR="00E86907" w:rsidRPr="00E86907">
        <w:rPr>
          <w:rFonts w:eastAsia="Times New Roman" w:cs="Arial"/>
        </w:rPr>
        <w:t xml:space="preserve"> CAGGTUS </w:t>
      </w:r>
      <w:r w:rsidR="00DB450F">
        <w:rPr>
          <w:rFonts w:eastAsia="Times New Roman" w:cs="Arial"/>
        </w:rPr>
        <w:t>Leipzig</w:t>
      </w:r>
      <w:r w:rsidR="00DB450F" w:rsidRPr="00E86907">
        <w:rPr>
          <w:rFonts w:eastAsia="Times New Roman" w:cs="Arial"/>
        </w:rPr>
        <w:t xml:space="preserve"> </w:t>
      </w:r>
      <w:r w:rsidR="00E86907" w:rsidRPr="00E86907">
        <w:rPr>
          <w:rFonts w:eastAsia="Times New Roman" w:cs="Arial"/>
        </w:rPr>
        <w:t xml:space="preserve">(14. bis 16. April 2023) und die </w:t>
      </w:r>
      <w:proofErr w:type="spellStart"/>
      <w:proofErr w:type="gramStart"/>
      <w:r w:rsidR="00E86907" w:rsidRPr="00E86907">
        <w:rPr>
          <w:rFonts w:eastAsia="Times New Roman" w:cs="Arial"/>
        </w:rPr>
        <w:t>netze:ON</w:t>
      </w:r>
      <w:proofErr w:type="spellEnd"/>
      <w:proofErr w:type="gramEnd"/>
      <w:r w:rsidR="00E86907" w:rsidRPr="00E86907">
        <w:rPr>
          <w:rFonts w:eastAsia="Times New Roman" w:cs="Arial"/>
        </w:rPr>
        <w:t xml:space="preserve"> (12. bis 14. September 2023), die Fachmesse für Energietechnik, Verteil- und </w:t>
      </w:r>
      <w:r w:rsidR="00DB450F">
        <w:rPr>
          <w:rFonts w:eastAsia="Times New Roman" w:cs="Arial"/>
        </w:rPr>
        <w:t>Breitband</w:t>
      </w:r>
      <w:r w:rsidR="00DB450F" w:rsidRPr="00E86907">
        <w:rPr>
          <w:rFonts w:eastAsia="Times New Roman" w:cs="Arial"/>
        </w:rPr>
        <w:t>netze</w:t>
      </w:r>
      <w:r w:rsidR="00E86907" w:rsidRPr="00E86907">
        <w:rPr>
          <w:rFonts w:eastAsia="Times New Roman" w:cs="Arial"/>
        </w:rPr>
        <w:t xml:space="preserve">, statt. </w:t>
      </w:r>
    </w:p>
    <w:p w:rsidR="00E86907" w:rsidRPr="00E86907" w:rsidRDefault="00E86907" w:rsidP="00E86907">
      <w:pPr>
        <w:pStyle w:val="WW-VorformatierterText11"/>
        <w:jc w:val="both"/>
        <w:rPr>
          <w:rFonts w:eastAsia="Times New Roman" w:cs="Arial"/>
        </w:rPr>
      </w:pPr>
    </w:p>
    <w:p w:rsidR="00E86907" w:rsidRPr="00E86907" w:rsidRDefault="00320099" w:rsidP="00E86907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Z</w:t>
      </w:r>
      <w:r w:rsidR="007F4F09">
        <w:rPr>
          <w:rFonts w:eastAsia="Times New Roman" w:cs="Arial"/>
        </w:rPr>
        <w:t>wei</w:t>
      </w:r>
      <w:r w:rsidR="0067663D">
        <w:rPr>
          <w:rFonts w:eastAsia="Times New Roman" w:cs="Arial"/>
        </w:rPr>
        <w:t xml:space="preserve"> internationale industrielle Leitmessen</w:t>
      </w:r>
      <w:r w:rsidR="007F4F09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wurden </w:t>
      </w:r>
      <w:r w:rsidR="007F4F09">
        <w:rPr>
          <w:rFonts w:eastAsia="Times New Roman" w:cs="Arial"/>
        </w:rPr>
        <w:t>akquiriert</w:t>
      </w:r>
      <w:r w:rsidR="0067663D">
        <w:rPr>
          <w:rFonts w:eastAsia="Times New Roman" w:cs="Arial"/>
        </w:rPr>
        <w:t xml:space="preserve">. </w:t>
      </w:r>
      <w:r w:rsidR="007F4F09">
        <w:rPr>
          <w:rFonts w:eastAsia="Times New Roman" w:cs="Arial"/>
        </w:rPr>
        <w:t>In</w:t>
      </w:r>
      <w:r w:rsidR="0067663D">
        <w:rPr>
          <w:rFonts w:eastAsia="Times New Roman" w:cs="Arial"/>
        </w:rPr>
        <w:t xml:space="preserve"> </w:t>
      </w:r>
      <w:r w:rsidR="007F4F09">
        <w:rPr>
          <w:rFonts w:eastAsia="Times New Roman" w:cs="Arial"/>
        </w:rPr>
        <w:t xml:space="preserve">2023 zieht die </w:t>
      </w:r>
      <w:proofErr w:type="spellStart"/>
      <w:r w:rsidR="0067663D">
        <w:rPr>
          <w:rFonts w:eastAsia="Times New Roman" w:cs="Arial"/>
        </w:rPr>
        <w:t>GrindTec</w:t>
      </w:r>
      <w:proofErr w:type="spellEnd"/>
      <w:r w:rsidR="0067663D">
        <w:rPr>
          <w:rFonts w:eastAsia="Times New Roman" w:cs="Arial"/>
        </w:rPr>
        <w:t>, zentrale internationale</w:t>
      </w:r>
      <w:r w:rsidR="00E86907" w:rsidRPr="00E86907">
        <w:rPr>
          <w:rFonts w:eastAsia="Times New Roman" w:cs="Arial"/>
        </w:rPr>
        <w:t xml:space="preserve"> Fachmesse für Werkzeugbearbeitung und Werkzeugschleifen</w:t>
      </w:r>
      <w:r w:rsidR="007F4F09">
        <w:rPr>
          <w:rFonts w:eastAsia="Times New Roman" w:cs="Arial"/>
        </w:rPr>
        <w:t xml:space="preserve"> von</w:t>
      </w:r>
      <w:r w:rsidR="007F4F09" w:rsidRPr="007F4F09">
        <w:t xml:space="preserve"> </w:t>
      </w:r>
      <w:r w:rsidR="007F4F09" w:rsidRPr="007F4F09">
        <w:rPr>
          <w:rFonts w:eastAsia="Times New Roman" w:cs="Arial"/>
        </w:rPr>
        <w:t>Augsburg nach Leipzig</w:t>
      </w:r>
      <w:r w:rsidR="00D02A2C">
        <w:rPr>
          <w:rFonts w:eastAsia="Times New Roman" w:cs="Arial"/>
        </w:rPr>
        <w:t xml:space="preserve"> um</w:t>
      </w:r>
      <w:r w:rsidR="007F4F09">
        <w:rPr>
          <w:rFonts w:eastAsia="Times New Roman" w:cs="Arial"/>
        </w:rPr>
        <w:t xml:space="preserve">. </w:t>
      </w:r>
      <w:r w:rsidR="0067663D">
        <w:rPr>
          <w:rFonts w:eastAsia="Times New Roman" w:cs="Arial"/>
        </w:rPr>
        <w:t>Sie findet</w:t>
      </w:r>
      <w:r w:rsidR="00E86907" w:rsidRPr="00E86907">
        <w:rPr>
          <w:rFonts w:eastAsia="Times New Roman" w:cs="Arial"/>
        </w:rPr>
        <w:t xml:space="preserve"> vom 7. bis 10. März 2023 </w:t>
      </w:r>
      <w:r w:rsidR="0067663D">
        <w:rPr>
          <w:rFonts w:eastAsia="Times New Roman" w:cs="Arial"/>
        </w:rPr>
        <w:t xml:space="preserve">zeitgleich mit </w:t>
      </w:r>
      <w:r w:rsidR="008B1936">
        <w:rPr>
          <w:rFonts w:eastAsia="Times New Roman" w:cs="Arial"/>
        </w:rPr>
        <w:t xml:space="preserve">dem </w:t>
      </w:r>
      <w:r w:rsidR="007F4F09">
        <w:rPr>
          <w:rFonts w:eastAsia="Times New Roman" w:cs="Arial"/>
        </w:rPr>
        <w:t>Messedoppel</w:t>
      </w:r>
      <w:r w:rsidR="00E86907" w:rsidRPr="00E86907">
        <w:rPr>
          <w:rFonts w:eastAsia="Times New Roman" w:cs="Arial"/>
        </w:rPr>
        <w:t xml:space="preserve"> </w:t>
      </w:r>
      <w:proofErr w:type="spellStart"/>
      <w:r w:rsidR="00E86907" w:rsidRPr="00E86907">
        <w:rPr>
          <w:rFonts w:eastAsia="Times New Roman" w:cs="Arial"/>
        </w:rPr>
        <w:t>Intec</w:t>
      </w:r>
      <w:proofErr w:type="spellEnd"/>
      <w:r w:rsidR="00E86907" w:rsidRPr="00E86907">
        <w:rPr>
          <w:rFonts w:eastAsia="Times New Roman" w:cs="Arial"/>
        </w:rPr>
        <w:t xml:space="preserve"> und Z </w:t>
      </w:r>
      <w:r w:rsidR="0067663D">
        <w:rPr>
          <w:rFonts w:eastAsia="Times New Roman" w:cs="Arial"/>
        </w:rPr>
        <w:t>statt und</w:t>
      </w:r>
      <w:r w:rsidR="007F4F09">
        <w:rPr>
          <w:rFonts w:eastAsia="Times New Roman" w:cs="Arial"/>
        </w:rPr>
        <w:t xml:space="preserve"> erweitert </w:t>
      </w:r>
      <w:r>
        <w:rPr>
          <w:rFonts w:eastAsia="Times New Roman" w:cs="Arial"/>
        </w:rPr>
        <w:t>dieses um</w:t>
      </w:r>
      <w:r w:rsidR="007F4F09">
        <w:rPr>
          <w:rFonts w:eastAsia="Times New Roman" w:cs="Arial"/>
        </w:rPr>
        <w:t xml:space="preserve"> ein</w:t>
      </w:r>
      <w:r w:rsidR="0067663D">
        <w:rPr>
          <w:rFonts w:eastAsia="Times New Roman" w:cs="Arial"/>
        </w:rPr>
        <w:t xml:space="preserve"> </w:t>
      </w:r>
      <w:r>
        <w:rPr>
          <w:rFonts w:eastAsia="Times New Roman" w:cs="Arial"/>
        </w:rPr>
        <w:t>relevante</w:t>
      </w:r>
      <w:r w:rsidR="00D02A2C">
        <w:rPr>
          <w:rFonts w:eastAsia="Times New Roman" w:cs="Arial"/>
        </w:rPr>
        <w:t>s Industriesegment</w:t>
      </w:r>
      <w:r w:rsidR="007F4F09">
        <w:rPr>
          <w:rFonts w:eastAsia="Times New Roman" w:cs="Arial"/>
        </w:rPr>
        <w:t xml:space="preserve">. Erworben wurde die </w:t>
      </w:r>
      <w:proofErr w:type="spellStart"/>
      <w:r w:rsidR="00E86907" w:rsidRPr="00E86907">
        <w:rPr>
          <w:rFonts w:eastAsia="Times New Roman" w:cs="Arial"/>
        </w:rPr>
        <w:t>PaintExpo</w:t>
      </w:r>
      <w:proofErr w:type="spellEnd"/>
      <w:r w:rsidR="00E86907" w:rsidRPr="00E86907">
        <w:rPr>
          <w:rFonts w:eastAsia="Times New Roman" w:cs="Arial"/>
        </w:rPr>
        <w:t>, Weltleitmesse für industrielle Lackiertechnik</w:t>
      </w:r>
      <w:r w:rsidR="0067663D">
        <w:rPr>
          <w:rFonts w:eastAsia="Times New Roman" w:cs="Arial"/>
        </w:rPr>
        <w:t>. S</w:t>
      </w:r>
      <w:r w:rsidR="00E86907" w:rsidRPr="00E86907">
        <w:rPr>
          <w:rFonts w:eastAsia="Times New Roman" w:cs="Arial"/>
        </w:rPr>
        <w:t xml:space="preserve">ie </w:t>
      </w:r>
      <w:r>
        <w:rPr>
          <w:rFonts w:eastAsia="Times New Roman" w:cs="Arial"/>
        </w:rPr>
        <w:t>öffnete</w:t>
      </w:r>
      <w:r w:rsidR="00D02A2C">
        <w:rPr>
          <w:rFonts w:eastAsia="Times New Roman" w:cs="Arial"/>
        </w:rPr>
        <w:t xml:space="preserve"> ihre Pforten</w:t>
      </w:r>
      <w:r w:rsidR="0067663D">
        <w:rPr>
          <w:rFonts w:eastAsia="Times New Roman" w:cs="Arial"/>
        </w:rPr>
        <w:t xml:space="preserve"> </w:t>
      </w:r>
      <w:r w:rsidR="00E86907" w:rsidRPr="00E86907">
        <w:rPr>
          <w:rFonts w:eastAsia="Times New Roman" w:cs="Arial"/>
        </w:rPr>
        <w:t xml:space="preserve">im April 2022 </w:t>
      </w:r>
      <w:r w:rsidR="0067663D" w:rsidRPr="0067663D">
        <w:rPr>
          <w:rFonts w:eastAsia="Times New Roman" w:cs="Arial"/>
        </w:rPr>
        <w:t xml:space="preserve">in Karlsruhe erstmals </w:t>
      </w:r>
      <w:r w:rsidR="00E86907" w:rsidRPr="00E86907">
        <w:rPr>
          <w:rFonts w:eastAsia="Times New Roman" w:cs="Arial"/>
        </w:rPr>
        <w:t>unter Regie der Leipziger Messe</w:t>
      </w:r>
      <w:r w:rsidR="00D02A2C">
        <w:rPr>
          <w:rFonts w:eastAsia="Times New Roman" w:cs="Arial"/>
        </w:rPr>
        <w:t xml:space="preserve"> </w:t>
      </w:r>
      <w:r w:rsidR="0067663D">
        <w:rPr>
          <w:rFonts w:eastAsia="Times New Roman" w:cs="Arial"/>
        </w:rPr>
        <w:t xml:space="preserve">– </w:t>
      </w:r>
      <w:r w:rsidR="0041081A">
        <w:rPr>
          <w:rFonts w:eastAsia="Times New Roman" w:cs="Arial"/>
        </w:rPr>
        <w:t>mit sehr großem Erfolg</w:t>
      </w:r>
      <w:r w:rsidR="0067663D">
        <w:rPr>
          <w:rFonts w:eastAsia="Times New Roman" w:cs="Arial"/>
        </w:rPr>
        <w:t xml:space="preserve"> bei Ausstellern und Besuchern.</w:t>
      </w:r>
    </w:p>
    <w:p w:rsidR="00E86907" w:rsidRPr="00E86907" w:rsidRDefault="00E86907" w:rsidP="00E86907">
      <w:pPr>
        <w:pStyle w:val="WW-VorformatierterText11"/>
        <w:jc w:val="both"/>
        <w:rPr>
          <w:rFonts w:eastAsia="Times New Roman" w:cs="Arial"/>
        </w:rPr>
      </w:pPr>
    </w:p>
    <w:p w:rsidR="00E86907" w:rsidRPr="007F4F09" w:rsidRDefault="001C6820" w:rsidP="00E86907">
      <w:pPr>
        <w:pStyle w:val="WW-VorformatierterText11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Erfolgreiche </w:t>
      </w:r>
      <w:r w:rsidR="0041081A">
        <w:rPr>
          <w:rFonts w:eastAsia="Times New Roman" w:cs="Arial"/>
          <w:b/>
        </w:rPr>
        <w:t>Akquise</w:t>
      </w:r>
      <w:r>
        <w:rPr>
          <w:rFonts w:eastAsia="Times New Roman" w:cs="Arial"/>
          <w:b/>
        </w:rPr>
        <w:t xml:space="preserve"> </w:t>
      </w:r>
      <w:r w:rsidR="0041081A">
        <w:rPr>
          <w:rFonts w:eastAsia="Times New Roman" w:cs="Arial"/>
          <w:b/>
        </w:rPr>
        <w:t>bei</w:t>
      </w:r>
      <w:r w:rsidR="00E86907" w:rsidRPr="007F4F09">
        <w:rPr>
          <w:rFonts w:eastAsia="Times New Roman" w:cs="Arial"/>
          <w:b/>
        </w:rPr>
        <w:t xml:space="preserve"> Kongresse</w:t>
      </w:r>
      <w:r w:rsidR="0041081A">
        <w:rPr>
          <w:rFonts w:eastAsia="Times New Roman" w:cs="Arial"/>
          <w:b/>
        </w:rPr>
        <w:t>n</w:t>
      </w:r>
      <w:r w:rsidR="00E86907" w:rsidRPr="007F4F09">
        <w:rPr>
          <w:rFonts w:eastAsia="Times New Roman" w:cs="Arial"/>
          <w:b/>
        </w:rPr>
        <w:t xml:space="preserve"> und Gastveranstaltungen </w:t>
      </w:r>
    </w:p>
    <w:p w:rsidR="00707630" w:rsidRDefault="00165F8D" w:rsidP="00E86907">
      <w:pPr>
        <w:pStyle w:val="WW-VorformatierterText11"/>
        <w:jc w:val="both"/>
        <w:rPr>
          <w:rFonts w:eastAsia="Times New Roman" w:cs="Arial"/>
        </w:rPr>
      </w:pPr>
      <w:r w:rsidRPr="00165F8D">
        <w:rPr>
          <w:rFonts w:eastAsia="Times New Roman" w:cs="Arial"/>
        </w:rPr>
        <w:t xml:space="preserve">Das Weltverkehrsforum, der Annual Summit des International Transport Forum (ITF) verlängerte </w:t>
      </w:r>
      <w:proofErr w:type="gramStart"/>
      <w:r w:rsidRPr="00165F8D">
        <w:rPr>
          <w:rFonts w:eastAsia="Times New Roman" w:cs="Arial"/>
        </w:rPr>
        <w:t>seine Präsenz</w:t>
      </w:r>
      <w:proofErr w:type="gramEnd"/>
      <w:r w:rsidRPr="00165F8D">
        <w:rPr>
          <w:rFonts w:eastAsia="Times New Roman" w:cs="Arial"/>
        </w:rPr>
        <w:t xml:space="preserve"> in Leipzig jetzt bis 2027.</w:t>
      </w:r>
      <w:r>
        <w:rPr>
          <w:rFonts w:eastAsia="Times New Roman" w:cs="Arial"/>
        </w:rPr>
        <w:t xml:space="preserve"> </w:t>
      </w:r>
      <w:r w:rsidR="001C6820">
        <w:rPr>
          <w:rFonts w:eastAsia="Times New Roman" w:cs="Arial"/>
        </w:rPr>
        <w:t xml:space="preserve">Zum </w:t>
      </w:r>
      <w:r w:rsidR="0041081A">
        <w:rPr>
          <w:rFonts w:eastAsia="Times New Roman" w:cs="Arial"/>
        </w:rPr>
        <w:t>sechsten</w:t>
      </w:r>
      <w:r w:rsidR="001C6820">
        <w:rPr>
          <w:rFonts w:eastAsia="Times New Roman" w:cs="Arial"/>
        </w:rPr>
        <w:t xml:space="preserve"> </w:t>
      </w:r>
      <w:r w:rsidR="0041081A">
        <w:rPr>
          <w:rFonts w:eastAsia="Times New Roman" w:cs="Arial"/>
        </w:rPr>
        <w:t>M</w:t>
      </w:r>
      <w:r w:rsidR="001C6820">
        <w:rPr>
          <w:rFonts w:eastAsia="Times New Roman" w:cs="Arial"/>
        </w:rPr>
        <w:t xml:space="preserve">al </w:t>
      </w:r>
      <w:r>
        <w:rPr>
          <w:rFonts w:eastAsia="Times New Roman" w:cs="Arial"/>
        </w:rPr>
        <w:t>konnte</w:t>
      </w:r>
      <w:r w:rsidR="001C6820">
        <w:rPr>
          <w:rFonts w:eastAsia="Times New Roman" w:cs="Arial"/>
        </w:rPr>
        <w:t xml:space="preserve"> </w:t>
      </w:r>
      <w:r w:rsidR="0041081A">
        <w:rPr>
          <w:rFonts w:eastAsia="Times New Roman" w:cs="Arial"/>
        </w:rPr>
        <w:t xml:space="preserve">sich </w:t>
      </w:r>
      <w:r>
        <w:rPr>
          <w:rFonts w:eastAsia="Times New Roman" w:cs="Arial"/>
        </w:rPr>
        <w:t xml:space="preserve">damit </w:t>
      </w:r>
      <w:r w:rsidR="00707630">
        <w:rPr>
          <w:rFonts w:eastAsia="Times New Roman" w:cs="Arial"/>
        </w:rPr>
        <w:t>das</w:t>
      </w:r>
      <w:r w:rsidR="0041081A">
        <w:rPr>
          <w:rFonts w:eastAsia="Times New Roman" w:cs="Arial"/>
        </w:rPr>
        <w:t xml:space="preserve"> </w:t>
      </w:r>
      <w:proofErr w:type="spellStart"/>
      <w:r w:rsidR="0041081A" w:rsidRPr="0041081A">
        <w:rPr>
          <w:rFonts w:eastAsia="Times New Roman" w:cs="Arial"/>
        </w:rPr>
        <w:t>Congress</w:t>
      </w:r>
      <w:proofErr w:type="spellEnd"/>
      <w:r w:rsidR="0041081A" w:rsidRPr="0041081A">
        <w:rPr>
          <w:rFonts w:eastAsia="Times New Roman" w:cs="Arial"/>
        </w:rPr>
        <w:t xml:space="preserve"> Center Leipzig (CCL)</w:t>
      </w:r>
      <w:r w:rsidR="0041081A" w:rsidRPr="0041081A">
        <w:t xml:space="preserve"> </w:t>
      </w:r>
      <w:r w:rsidR="00707630">
        <w:t xml:space="preserve">der Leipziger Messe Unternehmensgruppe </w:t>
      </w:r>
      <w:r w:rsidR="0041081A" w:rsidRPr="0041081A">
        <w:rPr>
          <w:rFonts w:eastAsia="Times New Roman" w:cs="Arial"/>
        </w:rPr>
        <w:t xml:space="preserve">mit Unterstützung </w:t>
      </w:r>
      <w:r w:rsidR="0041081A">
        <w:rPr>
          <w:rFonts w:eastAsia="Times New Roman" w:cs="Arial"/>
        </w:rPr>
        <w:t>des Landes Sachsen und der Stadt Leipzig</w:t>
      </w:r>
      <w:r w:rsidR="0041081A" w:rsidRPr="0041081A">
        <w:rPr>
          <w:rFonts w:eastAsia="Times New Roman" w:cs="Arial"/>
        </w:rPr>
        <w:t xml:space="preserve"> </w:t>
      </w:r>
      <w:r w:rsidR="0041081A">
        <w:rPr>
          <w:rFonts w:eastAsia="Times New Roman" w:cs="Arial"/>
        </w:rPr>
        <w:t>bei der Ausschreibung durch</w:t>
      </w:r>
      <w:r>
        <w:rPr>
          <w:rFonts w:eastAsia="Times New Roman" w:cs="Arial"/>
        </w:rPr>
        <w:t>setzen.</w:t>
      </w:r>
      <w:r w:rsidR="0041081A">
        <w:rPr>
          <w:rFonts w:eastAsia="Times New Roman" w:cs="Arial"/>
        </w:rPr>
        <w:t xml:space="preserve"> </w:t>
      </w:r>
      <w:r w:rsidR="00707630" w:rsidRPr="00707630">
        <w:rPr>
          <w:rFonts w:eastAsia="Times New Roman" w:cs="Arial"/>
        </w:rPr>
        <w:t xml:space="preserve">Die Leipziger Messe überzeugt </w:t>
      </w:r>
      <w:r w:rsidR="00DA52ED">
        <w:rPr>
          <w:rFonts w:eastAsia="Times New Roman" w:cs="Arial"/>
        </w:rPr>
        <w:t xml:space="preserve">damit </w:t>
      </w:r>
      <w:r w:rsidR="00707630" w:rsidRPr="00707630">
        <w:rPr>
          <w:rFonts w:eastAsia="Times New Roman" w:cs="Arial"/>
        </w:rPr>
        <w:t>als Partner und Location für kommende Veranstaltungshöhepunkte.</w:t>
      </w:r>
      <w:r w:rsidR="00707630">
        <w:rPr>
          <w:rFonts w:eastAsia="Times New Roman" w:cs="Arial"/>
        </w:rPr>
        <w:t xml:space="preserve"> Die</w:t>
      </w:r>
      <w:r w:rsidR="00DD142E">
        <w:rPr>
          <w:rFonts w:eastAsia="Times New Roman" w:cs="Arial"/>
        </w:rPr>
        <w:t xml:space="preserve"> </w:t>
      </w:r>
      <w:r w:rsidR="00707630">
        <w:rPr>
          <w:rFonts w:eastAsia="Times New Roman" w:cs="Arial"/>
        </w:rPr>
        <w:t>Kalender</w:t>
      </w:r>
      <w:r w:rsidR="00DD142E">
        <w:rPr>
          <w:rFonts w:eastAsia="Times New Roman" w:cs="Arial"/>
        </w:rPr>
        <w:t xml:space="preserve"> </w:t>
      </w:r>
      <w:r w:rsidR="00707630">
        <w:rPr>
          <w:rFonts w:eastAsia="Times New Roman" w:cs="Arial"/>
        </w:rPr>
        <w:t xml:space="preserve">von CCL und der KONGRESSHALLE am </w:t>
      </w:r>
      <w:r w:rsidR="005F7946">
        <w:rPr>
          <w:rFonts w:eastAsia="Times New Roman" w:cs="Arial"/>
        </w:rPr>
        <w:t xml:space="preserve">Zoo </w:t>
      </w:r>
      <w:r w:rsidR="00707630">
        <w:rPr>
          <w:rFonts w:eastAsia="Times New Roman" w:cs="Arial"/>
        </w:rPr>
        <w:t xml:space="preserve">Leipzig sind </w:t>
      </w:r>
      <w:r w:rsidR="00DD142E">
        <w:rPr>
          <w:rFonts w:eastAsia="Times New Roman" w:cs="Arial"/>
        </w:rPr>
        <w:t>dicht ge</w:t>
      </w:r>
      <w:r w:rsidR="00707630">
        <w:rPr>
          <w:rFonts w:eastAsia="Times New Roman" w:cs="Arial"/>
        </w:rPr>
        <w:t>f</w:t>
      </w:r>
      <w:r w:rsidR="00DD142E">
        <w:rPr>
          <w:rFonts w:eastAsia="Times New Roman" w:cs="Arial"/>
        </w:rPr>
        <w:t>üllt</w:t>
      </w:r>
      <w:r w:rsidR="00707630">
        <w:rPr>
          <w:rFonts w:eastAsia="Times New Roman" w:cs="Arial"/>
        </w:rPr>
        <w:t>. Der</w:t>
      </w:r>
      <w:r w:rsidR="00E86907" w:rsidRPr="00E86907">
        <w:rPr>
          <w:rFonts w:eastAsia="Times New Roman" w:cs="Arial"/>
        </w:rPr>
        <w:t xml:space="preserve"> Weltradgipfel </w:t>
      </w:r>
      <w:r w:rsidR="00266EA4">
        <w:rPr>
          <w:rFonts w:eastAsia="Times New Roman" w:cs="Arial"/>
        </w:rPr>
        <w:t>V</w:t>
      </w:r>
      <w:r w:rsidR="00266EA4" w:rsidRPr="00E86907">
        <w:rPr>
          <w:rFonts w:eastAsia="Times New Roman" w:cs="Arial"/>
        </w:rPr>
        <w:t>elo</w:t>
      </w:r>
      <w:r w:rsidR="00E86907" w:rsidRPr="00E86907">
        <w:rPr>
          <w:rFonts w:eastAsia="Times New Roman" w:cs="Arial"/>
        </w:rPr>
        <w:t>-</w:t>
      </w:r>
      <w:r w:rsidR="00266EA4">
        <w:rPr>
          <w:rFonts w:eastAsia="Times New Roman" w:cs="Arial"/>
        </w:rPr>
        <w:t>c</w:t>
      </w:r>
      <w:r w:rsidR="00266EA4" w:rsidRPr="00E86907">
        <w:rPr>
          <w:rFonts w:eastAsia="Times New Roman" w:cs="Arial"/>
        </w:rPr>
        <w:t xml:space="preserve">ity </w:t>
      </w:r>
      <w:r w:rsidR="00707630">
        <w:rPr>
          <w:rFonts w:eastAsia="Times New Roman" w:cs="Arial"/>
        </w:rPr>
        <w:t xml:space="preserve">gastiert </w:t>
      </w:r>
      <w:r w:rsidR="00E86907" w:rsidRPr="00E86907">
        <w:rPr>
          <w:rFonts w:eastAsia="Times New Roman" w:cs="Arial"/>
        </w:rPr>
        <w:t xml:space="preserve">vom 9. bis 12. Mai 2023. 2024 wird die Leipziger Messe Standort des International Broadcast </w:t>
      </w:r>
      <w:proofErr w:type="spellStart"/>
      <w:r w:rsidR="00E86907" w:rsidRPr="00E86907">
        <w:rPr>
          <w:rFonts w:eastAsia="Times New Roman" w:cs="Arial"/>
        </w:rPr>
        <w:t>Centre</w:t>
      </w:r>
      <w:proofErr w:type="spellEnd"/>
      <w:r w:rsidR="00E86907" w:rsidRPr="00E86907">
        <w:rPr>
          <w:rFonts w:eastAsia="Times New Roman" w:cs="Arial"/>
        </w:rPr>
        <w:t xml:space="preserve"> (Medienzentrum) der UEFA EURO 2024.</w:t>
      </w:r>
      <w:r w:rsidR="00707630">
        <w:rPr>
          <w:rFonts w:eastAsia="Times New Roman" w:cs="Arial"/>
        </w:rPr>
        <w:t xml:space="preserve"> </w:t>
      </w:r>
    </w:p>
    <w:p w:rsidR="00707630" w:rsidRDefault="00707630" w:rsidP="00E86907">
      <w:pPr>
        <w:pStyle w:val="WW-VorformatierterText11"/>
        <w:jc w:val="both"/>
        <w:rPr>
          <w:rFonts w:eastAsia="Times New Roman" w:cs="Arial"/>
        </w:rPr>
      </w:pPr>
    </w:p>
    <w:p w:rsidR="00E86907" w:rsidRPr="00E86907" w:rsidRDefault="00E86907" w:rsidP="00E86907">
      <w:pPr>
        <w:pStyle w:val="WW-VorformatierterText11"/>
        <w:jc w:val="both"/>
        <w:rPr>
          <w:rFonts w:eastAsia="Times New Roman" w:cs="Arial"/>
        </w:rPr>
      </w:pPr>
      <w:r w:rsidRPr="00E86907">
        <w:rPr>
          <w:rFonts w:eastAsia="Times New Roman" w:cs="Arial"/>
        </w:rPr>
        <w:t xml:space="preserve">Nach der pandemiebedingten Unterbrechung läuft auch das Geschäft der Tochtergesellschaften wieder vollumfänglich an. Bei </w:t>
      </w:r>
      <w:proofErr w:type="spellStart"/>
      <w:r w:rsidRPr="00E86907">
        <w:rPr>
          <w:rFonts w:eastAsia="Times New Roman" w:cs="Arial"/>
        </w:rPr>
        <w:t>fairgourmet</w:t>
      </w:r>
      <w:proofErr w:type="spellEnd"/>
      <w:r w:rsidRPr="00E86907">
        <w:rPr>
          <w:rFonts w:eastAsia="Times New Roman" w:cs="Arial"/>
        </w:rPr>
        <w:t xml:space="preserve"> resultiert die sehr gute Auftragslage vor allem aus der hohen Auslastung der Locations der Leipziger </w:t>
      </w:r>
      <w:r w:rsidRPr="00E86907">
        <w:rPr>
          <w:rFonts w:eastAsia="Times New Roman" w:cs="Arial"/>
        </w:rPr>
        <w:lastRenderedPageBreak/>
        <w:t xml:space="preserve">Messe. FAIRNET </w:t>
      </w:r>
      <w:r w:rsidR="00DD4E10">
        <w:rPr>
          <w:rFonts w:eastAsia="Times New Roman" w:cs="Arial"/>
        </w:rPr>
        <w:t>war</w:t>
      </w:r>
      <w:r w:rsidR="00DD4E10" w:rsidRPr="00E86907">
        <w:rPr>
          <w:rFonts w:eastAsia="Times New Roman" w:cs="Arial"/>
        </w:rPr>
        <w:t xml:space="preserve"> </w:t>
      </w:r>
      <w:r w:rsidRPr="00E86907">
        <w:rPr>
          <w:rFonts w:eastAsia="Times New Roman" w:cs="Arial"/>
        </w:rPr>
        <w:t>neben zahlreichen</w:t>
      </w:r>
      <w:r w:rsidR="00165F8D">
        <w:rPr>
          <w:rFonts w:eastAsia="Times New Roman" w:cs="Arial"/>
        </w:rPr>
        <w:t xml:space="preserve"> </w:t>
      </w:r>
      <w:r w:rsidRPr="00E86907">
        <w:rPr>
          <w:rFonts w:eastAsia="Times New Roman" w:cs="Arial"/>
        </w:rPr>
        <w:t>Aufträgen für individuelle Messeauftritte auch Generalagentur für</w:t>
      </w:r>
      <w:r w:rsidR="00D02A2C">
        <w:rPr>
          <w:rFonts w:eastAsia="Times New Roman" w:cs="Arial"/>
        </w:rPr>
        <w:t xml:space="preserve"> </w:t>
      </w:r>
      <w:r w:rsidRPr="00E86907">
        <w:rPr>
          <w:rFonts w:eastAsia="Times New Roman" w:cs="Arial"/>
        </w:rPr>
        <w:t>Konzeption</w:t>
      </w:r>
      <w:r w:rsidR="00D01B30">
        <w:rPr>
          <w:rFonts w:eastAsia="Times New Roman" w:cs="Arial"/>
        </w:rPr>
        <w:t xml:space="preserve"> und </w:t>
      </w:r>
      <w:r w:rsidR="00D02A2C">
        <w:rPr>
          <w:rFonts w:eastAsia="Times New Roman" w:cs="Arial"/>
        </w:rPr>
        <w:t>Durchführung</w:t>
      </w:r>
      <w:r w:rsidRPr="00E86907">
        <w:rPr>
          <w:rFonts w:eastAsia="Times New Roman" w:cs="Arial"/>
        </w:rPr>
        <w:t xml:space="preserve"> der zentralen Feierlichkeiten zum Tag der Deutschen Einheit 2022 in Erfurt. </w:t>
      </w:r>
    </w:p>
    <w:p w:rsidR="00E86907" w:rsidRPr="00E86907" w:rsidRDefault="00E86907" w:rsidP="00E86907">
      <w:pPr>
        <w:pStyle w:val="WW-VorformatierterText11"/>
        <w:jc w:val="both"/>
        <w:rPr>
          <w:rFonts w:eastAsia="Times New Roman" w:cs="Arial"/>
        </w:rPr>
      </w:pPr>
    </w:p>
    <w:p w:rsidR="00E86907" w:rsidRDefault="00E86907" w:rsidP="00E86907">
      <w:pPr>
        <w:pStyle w:val="WW-VorformatierterText11"/>
        <w:jc w:val="both"/>
        <w:rPr>
          <w:rFonts w:eastAsia="Times New Roman" w:cs="Arial"/>
        </w:rPr>
      </w:pPr>
      <w:r w:rsidRPr="00E86907">
        <w:rPr>
          <w:rFonts w:eastAsia="Times New Roman" w:cs="Arial"/>
        </w:rPr>
        <w:t>Die Leipziger Messe International LMI realisiert auf nahezu allen Kontinenten Bundes- und Landesbeteiligungen für deutsche Aussteller auf den wichtigsten internationalen Messen</w:t>
      </w:r>
      <w:r w:rsidR="00DD142E">
        <w:rPr>
          <w:rFonts w:eastAsia="Times New Roman" w:cs="Arial"/>
        </w:rPr>
        <w:t xml:space="preserve">. Für 2023 konnten </w:t>
      </w:r>
      <w:r w:rsidR="00DA52ED">
        <w:rPr>
          <w:rFonts w:eastAsia="Times New Roman" w:cs="Arial"/>
        </w:rPr>
        <w:t>bereits</w:t>
      </w:r>
      <w:r w:rsidR="00DD142E">
        <w:rPr>
          <w:rFonts w:eastAsia="Times New Roman" w:cs="Arial"/>
        </w:rPr>
        <w:t xml:space="preserve"> 25 </w:t>
      </w:r>
      <w:r w:rsidR="00DA52ED">
        <w:rPr>
          <w:rFonts w:eastAsia="Times New Roman" w:cs="Arial"/>
        </w:rPr>
        <w:t>Projekte</w:t>
      </w:r>
      <w:r w:rsidR="00DD142E">
        <w:rPr>
          <w:rFonts w:eastAsia="Times New Roman" w:cs="Arial"/>
        </w:rPr>
        <w:t xml:space="preserve"> weltweit </w:t>
      </w:r>
      <w:r w:rsidR="00DA52ED">
        <w:rPr>
          <w:rFonts w:eastAsia="Times New Roman" w:cs="Arial"/>
        </w:rPr>
        <w:t xml:space="preserve">gewonnen </w:t>
      </w:r>
      <w:r w:rsidR="00DD142E">
        <w:rPr>
          <w:rFonts w:eastAsia="Times New Roman" w:cs="Arial"/>
        </w:rPr>
        <w:t>werden.</w:t>
      </w:r>
    </w:p>
    <w:p w:rsidR="0039050D" w:rsidRDefault="0039050D" w:rsidP="007E7973">
      <w:pPr>
        <w:pStyle w:val="WW-VorformatierterText11"/>
        <w:jc w:val="both"/>
        <w:rPr>
          <w:rFonts w:eastAsia="Times New Roman" w:cs="Arial"/>
        </w:rPr>
      </w:pPr>
    </w:p>
    <w:p w:rsidR="00B175F8" w:rsidRDefault="00B175F8" w:rsidP="00BC3FCB">
      <w:pPr>
        <w:pStyle w:val="WW-VorformatierterText11"/>
        <w:jc w:val="both"/>
        <w:rPr>
          <w:rFonts w:eastAsia="Times New Roman" w:cs="Arial"/>
        </w:rPr>
      </w:pPr>
    </w:p>
    <w:p w:rsidR="00B175F8" w:rsidRPr="007B4CF4" w:rsidRDefault="00B175F8" w:rsidP="00B175F8">
      <w:pPr>
        <w:pStyle w:val="WW-VorformatierterText11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Digitale Geschäftsmodelle strategisch weiterentwickelt </w:t>
      </w:r>
    </w:p>
    <w:p w:rsidR="00320099" w:rsidRDefault="00320099" w:rsidP="00B175F8">
      <w:pPr>
        <w:pStyle w:val="WW-VorformatierterText11"/>
        <w:jc w:val="both"/>
        <w:rPr>
          <w:rFonts w:eastAsia="Times New Roman" w:cs="Arial"/>
        </w:rPr>
      </w:pPr>
      <w:r w:rsidRPr="00320099">
        <w:rPr>
          <w:rFonts w:eastAsia="Times New Roman" w:cs="Arial"/>
        </w:rPr>
        <w:t xml:space="preserve">„Die Leipziger Messe Unternehmensgruppe </w:t>
      </w:r>
      <w:r w:rsidR="00DA52ED">
        <w:rPr>
          <w:rFonts w:eastAsia="Times New Roman" w:cs="Arial"/>
        </w:rPr>
        <w:t>besitzt</w:t>
      </w:r>
      <w:r w:rsidRPr="00320099">
        <w:rPr>
          <w:rFonts w:eastAsia="Times New Roman" w:cs="Arial"/>
        </w:rPr>
        <w:t xml:space="preserve"> langjährige Expertise in der Durchführung von </w:t>
      </w:r>
      <w:r w:rsidR="00DA52ED">
        <w:rPr>
          <w:rFonts w:eastAsia="Times New Roman" w:cs="Arial"/>
        </w:rPr>
        <w:t>Messen, Kongresse und Events</w:t>
      </w:r>
      <w:r w:rsidRPr="00320099">
        <w:rPr>
          <w:rFonts w:eastAsia="Times New Roman" w:cs="Arial"/>
        </w:rPr>
        <w:t xml:space="preserve"> </w:t>
      </w:r>
      <w:r w:rsidR="00DA52ED">
        <w:rPr>
          <w:rFonts w:eastAsia="Times New Roman" w:cs="Arial"/>
        </w:rPr>
        <w:t>vor Ort und weltweit“</w:t>
      </w:r>
      <w:r w:rsidR="009D3A13">
        <w:rPr>
          <w:rFonts w:eastAsia="Times New Roman" w:cs="Arial"/>
        </w:rPr>
        <w:t>, erklärt Martin Buh</w:t>
      </w:r>
      <w:r w:rsidR="00083292">
        <w:rPr>
          <w:rFonts w:eastAsia="Times New Roman" w:cs="Arial"/>
        </w:rPr>
        <w:t>l</w:t>
      </w:r>
      <w:r w:rsidR="009D3A13">
        <w:rPr>
          <w:rFonts w:eastAsia="Times New Roman" w:cs="Arial"/>
        </w:rPr>
        <w:t>-Wagner. „</w:t>
      </w:r>
      <w:r w:rsidR="00B770C7">
        <w:rPr>
          <w:rFonts w:eastAsia="Times New Roman" w:cs="Arial"/>
        </w:rPr>
        <w:t>Dazu</w:t>
      </w:r>
      <w:r w:rsidR="00DA52ED">
        <w:rPr>
          <w:rFonts w:eastAsia="Times New Roman" w:cs="Arial"/>
        </w:rPr>
        <w:t xml:space="preserve"> bieten</w:t>
      </w:r>
      <w:r w:rsidRPr="00320099">
        <w:rPr>
          <w:rFonts w:eastAsia="Times New Roman" w:cs="Arial"/>
        </w:rPr>
        <w:t xml:space="preserve"> </w:t>
      </w:r>
      <w:r w:rsidR="00B770C7">
        <w:rPr>
          <w:rFonts w:eastAsia="Times New Roman" w:cs="Arial"/>
        </w:rPr>
        <w:t xml:space="preserve">wir </w:t>
      </w:r>
      <w:r w:rsidR="00DA52ED">
        <w:rPr>
          <w:rFonts w:eastAsia="Times New Roman" w:cs="Arial"/>
        </w:rPr>
        <w:t xml:space="preserve">unseren Kunden </w:t>
      </w:r>
      <w:r w:rsidRPr="00320099">
        <w:rPr>
          <w:rFonts w:eastAsia="Times New Roman" w:cs="Arial"/>
        </w:rPr>
        <w:t>alle veranstaltungsnahen Dienstleistungen aus einer Hand.</w:t>
      </w:r>
      <w:r>
        <w:rPr>
          <w:rFonts w:eastAsia="Times New Roman" w:cs="Arial"/>
        </w:rPr>
        <w:t xml:space="preserve"> </w:t>
      </w:r>
      <w:r w:rsidR="00DA52ED">
        <w:rPr>
          <w:rFonts w:eastAsia="Times New Roman" w:cs="Arial"/>
        </w:rPr>
        <w:t>Diesen</w:t>
      </w:r>
      <w:r>
        <w:rPr>
          <w:rFonts w:eastAsia="Times New Roman" w:cs="Arial"/>
        </w:rPr>
        <w:t xml:space="preserve"> Wettbewerbsvorteil </w:t>
      </w:r>
      <w:r w:rsidR="00DA52ED">
        <w:rPr>
          <w:rFonts w:eastAsia="Times New Roman" w:cs="Arial"/>
        </w:rPr>
        <w:t xml:space="preserve">bauen wir </w:t>
      </w:r>
      <w:r w:rsidRPr="007B4CF4">
        <w:rPr>
          <w:rFonts w:eastAsia="Times New Roman" w:cs="Arial"/>
        </w:rPr>
        <w:t xml:space="preserve">entlang der Customer </w:t>
      </w:r>
      <w:r>
        <w:rPr>
          <w:rFonts w:eastAsia="Times New Roman" w:cs="Arial"/>
        </w:rPr>
        <w:t>Journey</w:t>
      </w:r>
      <w:r w:rsidR="00A24A52">
        <w:rPr>
          <w:rFonts w:eastAsia="Times New Roman" w:cs="Arial"/>
        </w:rPr>
        <w:t xml:space="preserve"> </w:t>
      </w:r>
      <w:r w:rsidR="00DA52ED">
        <w:rPr>
          <w:rFonts w:eastAsia="Times New Roman" w:cs="Arial"/>
        </w:rPr>
        <w:t>konsequent</w:t>
      </w:r>
      <w:r w:rsidR="00A24A52">
        <w:rPr>
          <w:rFonts w:eastAsia="Times New Roman" w:cs="Arial"/>
        </w:rPr>
        <w:t xml:space="preserve"> </w:t>
      </w:r>
      <w:r w:rsidR="00DA52ED">
        <w:rPr>
          <w:rFonts w:eastAsia="Times New Roman" w:cs="Arial"/>
        </w:rPr>
        <w:t>aus</w:t>
      </w:r>
      <w:r w:rsidR="00A24A52">
        <w:rPr>
          <w:rFonts w:eastAsia="Times New Roman" w:cs="Arial"/>
        </w:rPr>
        <w:t xml:space="preserve"> – vor allem </w:t>
      </w:r>
      <w:r w:rsidR="00B770C7">
        <w:rPr>
          <w:rFonts w:eastAsia="Times New Roman" w:cs="Arial"/>
        </w:rPr>
        <w:t xml:space="preserve">auch </w:t>
      </w:r>
      <w:r w:rsidR="00A24A52">
        <w:rPr>
          <w:rFonts w:eastAsia="Times New Roman" w:cs="Arial"/>
        </w:rPr>
        <w:t>digital</w:t>
      </w:r>
      <w:r w:rsidR="009D3A13">
        <w:rPr>
          <w:rFonts w:eastAsia="Times New Roman" w:cs="Arial"/>
        </w:rPr>
        <w:t>.“</w:t>
      </w:r>
    </w:p>
    <w:p w:rsidR="00320099" w:rsidRDefault="00320099" w:rsidP="00B175F8">
      <w:pPr>
        <w:pStyle w:val="WW-VorformatierterText11"/>
        <w:jc w:val="both"/>
        <w:rPr>
          <w:rFonts w:eastAsia="Times New Roman" w:cs="Arial"/>
        </w:rPr>
      </w:pPr>
    </w:p>
    <w:p w:rsidR="00B175F8" w:rsidRDefault="00B175F8" w:rsidP="00B175F8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Die </w:t>
      </w:r>
      <w:r w:rsidRPr="00DD49CF">
        <w:rPr>
          <w:rFonts w:eastAsia="Times New Roman" w:cs="Arial"/>
        </w:rPr>
        <w:t xml:space="preserve">Software-Kompetenz </w:t>
      </w:r>
      <w:r>
        <w:rPr>
          <w:rFonts w:eastAsia="Times New Roman" w:cs="Arial"/>
        </w:rPr>
        <w:t xml:space="preserve">wurde </w:t>
      </w:r>
      <w:r w:rsidRPr="00DD49CF">
        <w:rPr>
          <w:rFonts w:eastAsia="Times New Roman" w:cs="Arial"/>
        </w:rPr>
        <w:t>vertieft</w:t>
      </w:r>
      <w:r>
        <w:rPr>
          <w:rFonts w:eastAsia="Times New Roman" w:cs="Arial"/>
        </w:rPr>
        <w:t xml:space="preserve">, </w:t>
      </w:r>
      <w:r w:rsidRPr="00DD49CF">
        <w:rPr>
          <w:rFonts w:eastAsia="Times New Roman" w:cs="Arial"/>
        </w:rPr>
        <w:t xml:space="preserve">Organisationsabläufe </w:t>
      </w:r>
      <w:r>
        <w:rPr>
          <w:rFonts w:eastAsia="Times New Roman" w:cs="Arial"/>
        </w:rPr>
        <w:t xml:space="preserve">weiter </w:t>
      </w:r>
      <w:r w:rsidRPr="00DD49CF">
        <w:rPr>
          <w:rFonts w:eastAsia="Times New Roman" w:cs="Arial"/>
        </w:rPr>
        <w:t>digitalisiert</w:t>
      </w:r>
      <w:r>
        <w:rPr>
          <w:rFonts w:eastAsia="Times New Roman" w:cs="Arial"/>
        </w:rPr>
        <w:t xml:space="preserve">, die gesamte </w:t>
      </w:r>
      <w:r w:rsidRPr="00DD49CF">
        <w:rPr>
          <w:rFonts w:eastAsia="Times New Roman" w:cs="Arial"/>
        </w:rPr>
        <w:t>Webumgebung</w:t>
      </w:r>
      <w:r>
        <w:rPr>
          <w:rFonts w:eastAsia="Times New Roman" w:cs="Arial"/>
        </w:rPr>
        <w:t xml:space="preserve"> </w:t>
      </w:r>
      <w:r w:rsidR="00DD4E10">
        <w:rPr>
          <w:rFonts w:eastAsia="Times New Roman" w:cs="Arial"/>
        </w:rPr>
        <w:t>User-</w:t>
      </w:r>
      <w:r w:rsidR="00DD4E10" w:rsidRPr="00DD49CF">
        <w:rPr>
          <w:rFonts w:eastAsia="Times New Roman" w:cs="Arial"/>
        </w:rPr>
        <w:t xml:space="preserve">dienlich </w:t>
      </w:r>
      <w:r>
        <w:rPr>
          <w:rFonts w:eastAsia="Times New Roman" w:cs="Arial"/>
        </w:rPr>
        <w:t>um</w:t>
      </w:r>
      <w:r w:rsidRPr="00DD49CF">
        <w:rPr>
          <w:rFonts w:eastAsia="Times New Roman" w:cs="Arial"/>
        </w:rPr>
        <w:t>gestaltet</w:t>
      </w:r>
      <w:r>
        <w:rPr>
          <w:rFonts w:eastAsia="Times New Roman" w:cs="Arial"/>
        </w:rPr>
        <w:t xml:space="preserve">. </w:t>
      </w:r>
      <w:r w:rsidRPr="00DD49CF">
        <w:rPr>
          <w:rFonts w:eastAsia="Times New Roman" w:cs="Arial"/>
        </w:rPr>
        <w:t>Aussteller und Besucher erhalten mittels neu programmierter Apps ein interaktives Event-Erlebnis.</w:t>
      </w:r>
      <w:r>
        <w:rPr>
          <w:rFonts w:eastAsia="Times New Roman" w:cs="Arial"/>
        </w:rPr>
        <w:t xml:space="preserve"> </w:t>
      </w:r>
    </w:p>
    <w:p w:rsidR="00B175F8" w:rsidRDefault="00B175F8" w:rsidP="00B175F8">
      <w:pPr>
        <w:pStyle w:val="WW-VorformatierterText11"/>
        <w:jc w:val="both"/>
        <w:rPr>
          <w:rFonts w:eastAsia="Times New Roman" w:cs="Arial"/>
        </w:rPr>
      </w:pPr>
    </w:p>
    <w:p w:rsidR="007766DC" w:rsidRDefault="004D099C" w:rsidP="00B175F8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Das</w:t>
      </w:r>
      <w:r w:rsidR="00B175F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hauseigene </w:t>
      </w:r>
      <w:r w:rsidR="00B175F8">
        <w:rPr>
          <w:rFonts w:eastAsia="Times New Roman" w:cs="Arial"/>
        </w:rPr>
        <w:t xml:space="preserve">Ticketing-System </w:t>
      </w:r>
      <w:r>
        <w:rPr>
          <w:rFonts w:eastAsia="Times New Roman" w:cs="Arial"/>
        </w:rPr>
        <w:t>wurde zu einem eigenständigen Geschäftsmodell weiterentwickelt</w:t>
      </w:r>
      <w:r w:rsidR="007766DC">
        <w:rPr>
          <w:rFonts w:eastAsia="Times New Roman" w:cs="Arial"/>
        </w:rPr>
        <w:t xml:space="preserve"> und wird bundesweit vertrieben.</w:t>
      </w:r>
      <w:r>
        <w:rPr>
          <w:rFonts w:eastAsia="Times New Roman" w:cs="Arial"/>
        </w:rPr>
        <w:t xml:space="preserve"> </w:t>
      </w:r>
      <w:r w:rsidR="00B175F8">
        <w:rPr>
          <w:rFonts w:eastAsia="Times New Roman" w:cs="Arial"/>
        </w:rPr>
        <w:t xml:space="preserve">Der </w:t>
      </w:r>
      <w:r w:rsidR="00B175F8" w:rsidRPr="007B4CF4">
        <w:rPr>
          <w:rFonts w:eastAsia="Times New Roman" w:cs="Arial"/>
        </w:rPr>
        <w:t>Fußballerstligist Eintracht Frankfurt</w:t>
      </w:r>
      <w:r w:rsidR="00B175F8">
        <w:rPr>
          <w:rFonts w:eastAsia="Times New Roman" w:cs="Arial"/>
        </w:rPr>
        <w:t xml:space="preserve"> n</w:t>
      </w:r>
      <w:r w:rsidR="0010572E">
        <w:rPr>
          <w:rFonts w:eastAsia="Times New Roman" w:cs="Arial"/>
        </w:rPr>
        <w:t>u</w:t>
      </w:r>
      <w:r w:rsidR="00B175F8">
        <w:rPr>
          <w:rFonts w:eastAsia="Times New Roman" w:cs="Arial"/>
        </w:rPr>
        <w:t xml:space="preserve">tzt das </w:t>
      </w:r>
      <w:r w:rsidR="007766DC">
        <w:rPr>
          <w:rFonts w:eastAsia="Times New Roman" w:cs="Arial"/>
        </w:rPr>
        <w:t xml:space="preserve">System </w:t>
      </w:r>
      <w:r w:rsidR="00B175F8">
        <w:rPr>
          <w:rFonts w:eastAsia="Times New Roman" w:cs="Arial"/>
        </w:rPr>
        <w:t xml:space="preserve">seit 2021 zur Stadionbelegung. </w:t>
      </w:r>
      <w:r w:rsidR="007766DC">
        <w:rPr>
          <w:rFonts w:eastAsia="Times New Roman" w:cs="Arial"/>
        </w:rPr>
        <w:t xml:space="preserve">Seit diesem Jahr zählt auch die </w:t>
      </w:r>
      <w:r w:rsidR="00E441FA">
        <w:rPr>
          <w:rFonts w:eastAsia="Times New Roman" w:cs="Arial"/>
        </w:rPr>
        <w:t>Z</w:t>
      </w:r>
      <w:r w:rsidR="00DD142E">
        <w:rPr>
          <w:rFonts w:eastAsia="Times New Roman" w:cs="Arial"/>
        </w:rPr>
        <w:t>auber-</w:t>
      </w:r>
      <w:r w:rsidR="00E441FA">
        <w:rPr>
          <w:rFonts w:eastAsia="Times New Roman" w:cs="Arial"/>
        </w:rPr>
        <w:t>E</w:t>
      </w:r>
      <w:r w:rsidR="00DD142E">
        <w:rPr>
          <w:rFonts w:eastAsia="Times New Roman" w:cs="Arial"/>
        </w:rPr>
        <w:t xml:space="preserve">rlebniswelt </w:t>
      </w:r>
      <w:r w:rsidR="00B175F8">
        <w:rPr>
          <w:rFonts w:eastAsia="Times New Roman" w:cs="Arial"/>
        </w:rPr>
        <w:t>„</w:t>
      </w:r>
      <w:r w:rsidR="00B175F8" w:rsidRPr="007B4CF4">
        <w:rPr>
          <w:rFonts w:eastAsia="Times New Roman" w:cs="Arial"/>
        </w:rPr>
        <w:t xml:space="preserve">House </w:t>
      </w:r>
      <w:proofErr w:type="spellStart"/>
      <w:r w:rsidR="00B175F8" w:rsidRPr="007B4CF4">
        <w:rPr>
          <w:rFonts w:eastAsia="Times New Roman" w:cs="Arial"/>
        </w:rPr>
        <w:t>of</w:t>
      </w:r>
      <w:proofErr w:type="spellEnd"/>
      <w:r w:rsidR="00B175F8" w:rsidRPr="007B4CF4">
        <w:rPr>
          <w:rFonts w:eastAsia="Times New Roman" w:cs="Arial"/>
        </w:rPr>
        <w:t xml:space="preserve"> Magic</w:t>
      </w:r>
      <w:r w:rsidR="00DD142E">
        <w:rPr>
          <w:rFonts w:eastAsia="Times New Roman" w:cs="Arial"/>
        </w:rPr>
        <w:t xml:space="preserve"> </w:t>
      </w:r>
      <w:proofErr w:type="spellStart"/>
      <w:r w:rsidR="00DD142E">
        <w:rPr>
          <w:rFonts w:eastAsia="Times New Roman" w:cs="Arial"/>
        </w:rPr>
        <w:t>powered</w:t>
      </w:r>
      <w:proofErr w:type="spellEnd"/>
      <w:r w:rsidR="00DD142E">
        <w:rPr>
          <w:rFonts w:eastAsia="Times New Roman" w:cs="Arial"/>
        </w:rPr>
        <w:t xml:space="preserve"> </w:t>
      </w:r>
      <w:proofErr w:type="spellStart"/>
      <w:r w:rsidR="00DD4E10">
        <w:rPr>
          <w:rFonts w:eastAsia="Times New Roman" w:cs="Arial"/>
        </w:rPr>
        <w:t>by</w:t>
      </w:r>
      <w:proofErr w:type="spellEnd"/>
      <w:r w:rsidR="00DD4E10">
        <w:rPr>
          <w:rFonts w:eastAsia="Times New Roman" w:cs="Arial"/>
        </w:rPr>
        <w:t xml:space="preserve"> </w:t>
      </w:r>
      <w:r w:rsidR="007766DC">
        <w:rPr>
          <w:rFonts w:eastAsia="Times New Roman" w:cs="Arial"/>
        </w:rPr>
        <w:t>Ehrlich Brothers</w:t>
      </w:r>
      <w:r w:rsidR="00DD142E">
        <w:rPr>
          <w:rFonts w:eastAsia="Times New Roman" w:cs="Arial"/>
        </w:rPr>
        <w:t>“</w:t>
      </w:r>
      <w:r w:rsidR="007766DC">
        <w:rPr>
          <w:rFonts w:eastAsia="Times New Roman" w:cs="Arial"/>
        </w:rPr>
        <w:t xml:space="preserve"> </w:t>
      </w:r>
      <w:r w:rsidR="00B175F8">
        <w:rPr>
          <w:rFonts w:eastAsia="Times New Roman" w:cs="Arial"/>
        </w:rPr>
        <w:t xml:space="preserve">in </w:t>
      </w:r>
      <w:r w:rsidR="00B175F8" w:rsidRPr="007B4CF4">
        <w:rPr>
          <w:rFonts w:eastAsia="Times New Roman" w:cs="Arial"/>
        </w:rPr>
        <w:t>Oberhausen</w:t>
      </w:r>
      <w:r w:rsidR="007766DC">
        <w:rPr>
          <w:rFonts w:eastAsia="Times New Roman" w:cs="Arial"/>
        </w:rPr>
        <w:t xml:space="preserve"> zum Kundenkreis.</w:t>
      </w:r>
    </w:p>
    <w:p w:rsidR="00B175F8" w:rsidRDefault="00B175F8" w:rsidP="00B175F8">
      <w:pPr>
        <w:pStyle w:val="WW-VorformatierterText11"/>
        <w:jc w:val="both"/>
        <w:rPr>
          <w:rFonts w:eastAsia="Times New Roman" w:cs="Arial"/>
        </w:rPr>
      </w:pPr>
    </w:p>
    <w:p w:rsidR="00B175F8" w:rsidRDefault="00320099" w:rsidP="00B175F8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Neu gestaltet</w:t>
      </w:r>
      <w:r w:rsidR="00B175F8">
        <w:rPr>
          <w:rFonts w:eastAsia="Times New Roman" w:cs="Arial"/>
        </w:rPr>
        <w:t xml:space="preserve"> wurde das Online-</w:t>
      </w:r>
      <w:r w:rsidR="00B175F8" w:rsidRPr="007B4CF4">
        <w:rPr>
          <w:rFonts w:eastAsia="Times New Roman" w:cs="Arial"/>
        </w:rPr>
        <w:t>Hotelportal</w:t>
      </w:r>
      <w:r w:rsidR="00B175F8">
        <w:rPr>
          <w:rFonts w:eastAsia="Times New Roman" w:cs="Arial"/>
        </w:rPr>
        <w:t xml:space="preserve">, mit dem die </w:t>
      </w:r>
      <w:r w:rsidR="00B175F8">
        <w:t xml:space="preserve">Leipziger Messe Teilnehmern aktive Hilfe bei der Planung ihres Aufenthaltes in Leipzig bietet. Als Reaktion auf anhaltende Planungsunsicherheit wurde </w:t>
      </w:r>
      <w:r w:rsidR="007766DC">
        <w:t xml:space="preserve">zudem </w:t>
      </w:r>
      <w:r w:rsidR="00B175F8">
        <w:t>mit den Partnerhotels eine Initiative zur Stärkung des Messe- und Tagungsstandortes entwickelt</w:t>
      </w:r>
      <w:r w:rsidR="00165F8D">
        <w:t>.</w:t>
      </w:r>
      <w:r w:rsidR="00B175F8">
        <w:t xml:space="preserve"> Eine Zusatzvereinbarung garantiert Kunden der Leipziger Messe bis Ende 2023 </w:t>
      </w:r>
      <w:r w:rsidR="00B175F8" w:rsidRPr="00383E94">
        <w:rPr>
          <w:rFonts w:eastAsia="Times New Roman" w:cs="Arial"/>
        </w:rPr>
        <w:t>verbesserte Hotelkonditionen</w:t>
      </w:r>
      <w:r w:rsidR="00B175F8">
        <w:rPr>
          <w:rFonts w:eastAsia="Times New Roman" w:cs="Arial"/>
        </w:rPr>
        <w:t xml:space="preserve">, </w:t>
      </w:r>
      <w:r w:rsidR="00B175F8" w:rsidRPr="00383E94">
        <w:rPr>
          <w:rFonts w:eastAsia="Times New Roman" w:cs="Arial"/>
        </w:rPr>
        <w:t>verkürzte Stornierungsfristen</w:t>
      </w:r>
      <w:r w:rsidR="00B175F8">
        <w:rPr>
          <w:rFonts w:eastAsia="Times New Roman" w:cs="Arial"/>
        </w:rPr>
        <w:t xml:space="preserve"> und eine Minimierung des Kostenrisikos.</w:t>
      </w:r>
    </w:p>
    <w:p w:rsidR="00B175F8" w:rsidRDefault="00B175F8" w:rsidP="00BC3FCB">
      <w:pPr>
        <w:pStyle w:val="WW-VorformatierterText11"/>
        <w:jc w:val="both"/>
        <w:rPr>
          <w:rFonts w:eastAsia="Times New Roman" w:cs="Arial"/>
        </w:rPr>
      </w:pPr>
    </w:p>
    <w:p w:rsidR="00356316" w:rsidRPr="007A0C89" w:rsidRDefault="00356316" w:rsidP="007E7973">
      <w:pPr>
        <w:pStyle w:val="WW-VorformatierterText11"/>
        <w:jc w:val="both"/>
        <w:rPr>
          <w:rFonts w:eastAsia="Times New Roman" w:cs="Arial"/>
        </w:rPr>
      </w:pPr>
    </w:p>
    <w:p w:rsidR="007E7973" w:rsidRPr="00A706D6" w:rsidRDefault="00BC3FCB" w:rsidP="007E7973">
      <w:pPr>
        <w:pStyle w:val="WW-VorformatierterText11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Klimaneutralität bis 2040 </w:t>
      </w:r>
    </w:p>
    <w:p w:rsidR="00A706D6" w:rsidRDefault="009B1E2F" w:rsidP="007E7973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Die</w:t>
      </w:r>
      <w:r w:rsidR="0039050D">
        <w:rPr>
          <w:rFonts w:eastAsia="Times New Roman" w:cs="Arial"/>
        </w:rPr>
        <w:t xml:space="preserve"> Leipziger Messe </w:t>
      </w:r>
      <w:r>
        <w:rPr>
          <w:rFonts w:eastAsia="Times New Roman" w:cs="Arial"/>
        </w:rPr>
        <w:t xml:space="preserve">war </w:t>
      </w:r>
      <w:r w:rsidR="0039050D">
        <w:rPr>
          <w:rFonts w:eastAsia="Times New Roman" w:cs="Arial"/>
        </w:rPr>
        <w:t>im Jahr 20</w:t>
      </w:r>
      <w:r w:rsidR="00AF5D0D">
        <w:rPr>
          <w:rFonts w:eastAsia="Times New Roman" w:cs="Arial"/>
        </w:rPr>
        <w:t>0</w:t>
      </w:r>
      <w:r w:rsidR="0039050D">
        <w:rPr>
          <w:rFonts w:eastAsia="Times New Roman" w:cs="Arial"/>
        </w:rPr>
        <w:t>9 die erste Messegesellschaft, die mit dem Green-Globe-Siegel nach internationalen Standards zertifiziert und seitdem jedes Jahr rezertifiziert wurde</w:t>
      </w:r>
      <w:r>
        <w:rPr>
          <w:rFonts w:eastAsia="Times New Roman" w:cs="Arial"/>
        </w:rPr>
        <w:t>.</w:t>
      </w:r>
      <w:r w:rsidR="00320099">
        <w:rPr>
          <w:rFonts w:eastAsia="Times New Roman" w:cs="Arial"/>
        </w:rPr>
        <w:t xml:space="preserve"> </w:t>
      </w:r>
      <w:r w:rsidR="00A92207" w:rsidRPr="00A92207">
        <w:rPr>
          <w:rFonts w:eastAsia="Times New Roman" w:cs="Arial"/>
        </w:rPr>
        <w:t xml:space="preserve">Nachhaltigkeit bleibt integraler Bestandteil </w:t>
      </w:r>
      <w:r w:rsidR="00320099">
        <w:rPr>
          <w:rFonts w:eastAsia="Times New Roman" w:cs="Arial"/>
        </w:rPr>
        <w:t xml:space="preserve">der </w:t>
      </w:r>
      <w:r w:rsidR="00A92207" w:rsidRPr="00A92207">
        <w:rPr>
          <w:rFonts w:eastAsia="Times New Roman" w:cs="Arial"/>
        </w:rPr>
        <w:t>Unternehmensstrat</w:t>
      </w:r>
      <w:r w:rsidR="00A92207">
        <w:rPr>
          <w:rFonts w:eastAsia="Times New Roman" w:cs="Arial"/>
        </w:rPr>
        <w:t>egie</w:t>
      </w:r>
      <w:bookmarkStart w:id="3" w:name="_Hlk112340195"/>
      <w:r w:rsidR="00320099">
        <w:rPr>
          <w:rFonts w:eastAsia="Times New Roman" w:cs="Arial"/>
        </w:rPr>
        <w:t xml:space="preserve">. </w:t>
      </w:r>
      <w:r>
        <w:rPr>
          <w:rFonts w:eastAsia="Times New Roman" w:cs="Arial"/>
        </w:rPr>
        <w:t>Ab</w:t>
      </w:r>
      <w:r w:rsidR="0039050D">
        <w:rPr>
          <w:rFonts w:eastAsia="Times New Roman" w:cs="Arial"/>
        </w:rPr>
        <w:t xml:space="preserve"> </w:t>
      </w:r>
      <w:r w:rsidR="00F8045F">
        <w:rPr>
          <w:rFonts w:eastAsia="Times New Roman" w:cs="Arial"/>
        </w:rPr>
        <w:t>2023 bez</w:t>
      </w:r>
      <w:r w:rsidR="004150A8">
        <w:rPr>
          <w:rFonts w:eastAsia="Times New Roman" w:cs="Arial"/>
        </w:rPr>
        <w:t>ieht</w:t>
      </w:r>
      <w:r w:rsidR="00F8045F">
        <w:rPr>
          <w:rFonts w:eastAsia="Times New Roman" w:cs="Arial"/>
        </w:rPr>
        <w:t xml:space="preserve"> die </w:t>
      </w:r>
      <w:r w:rsidR="004150A8">
        <w:rPr>
          <w:rFonts w:eastAsia="Times New Roman" w:cs="Arial"/>
        </w:rPr>
        <w:t>Unternehmensgruppe</w:t>
      </w:r>
      <w:r w:rsidR="00F8045F">
        <w:rPr>
          <w:rFonts w:eastAsia="Times New Roman" w:cs="Arial"/>
        </w:rPr>
        <w:t xml:space="preserve"> für ihre</w:t>
      </w:r>
      <w:r w:rsidR="004150A8">
        <w:rPr>
          <w:rFonts w:eastAsia="Times New Roman" w:cs="Arial"/>
        </w:rPr>
        <w:t>n</w:t>
      </w:r>
      <w:r w:rsidR="00F8045F">
        <w:rPr>
          <w:rFonts w:eastAsia="Times New Roman" w:cs="Arial"/>
        </w:rPr>
        <w:t xml:space="preserve"> </w:t>
      </w:r>
      <w:r w:rsidR="007C391A">
        <w:rPr>
          <w:rFonts w:eastAsia="Times New Roman" w:cs="Arial"/>
        </w:rPr>
        <w:t>Geschäftsbetrieb zu</w:t>
      </w:r>
      <w:r w:rsidR="00F8045F">
        <w:rPr>
          <w:rFonts w:eastAsia="Times New Roman" w:cs="Arial"/>
        </w:rPr>
        <w:t xml:space="preserve"> hun</w:t>
      </w:r>
      <w:r w:rsidR="004150A8">
        <w:rPr>
          <w:rFonts w:eastAsia="Times New Roman" w:cs="Arial"/>
        </w:rPr>
        <w:t>d</w:t>
      </w:r>
      <w:r w:rsidR="00F8045F">
        <w:rPr>
          <w:rFonts w:eastAsia="Times New Roman" w:cs="Arial"/>
        </w:rPr>
        <w:t xml:space="preserve">ert </w:t>
      </w:r>
      <w:r w:rsidR="004150A8">
        <w:rPr>
          <w:rFonts w:eastAsia="Times New Roman" w:cs="Arial"/>
        </w:rPr>
        <w:t>Prozent</w:t>
      </w:r>
      <w:r w:rsidR="00F8045F">
        <w:rPr>
          <w:rFonts w:eastAsia="Times New Roman" w:cs="Arial"/>
        </w:rPr>
        <w:t xml:space="preserve"> Ökostrom</w:t>
      </w:r>
      <w:bookmarkEnd w:id="3"/>
      <w:r w:rsidR="0039050D">
        <w:rPr>
          <w:rFonts w:eastAsia="Times New Roman" w:cs="Arial"/>
        </w:rPr>
        <w:t xml:space="preserve">. Bis 2040 </w:t>
      </w:r>
      <w:r w:rsidR="00320099">
        <w:rPr>
          <w:rFonts w:eastAsia="Times New Roman" w:cs="Arial"/>
        </w:rPr>
        <w:t>strebt sie</w:t>
      </w:r>
      <w:r w:rsidR="00A92207">
        <w:rPr>
          <w:rFonts w:eastAsia="Times New Roman" w:cs="Arial"/>
        </w:rPr>
        <w:t xml:space="preserve"> volle Klimaneutralität </w:t>
      </w:r>
      <w:r w:rsidR="00320099">
        <w:rPr>
          <w:rFonts w:eastAsia="Times New Roman" w:cs="Arial"/>
        </w:rPr>
        <w:t>der</w:t>
      </w:r>
      <w:r w:rsidR="00A92207">
        <w:rPr>
          <w:rFonts w:eastAsia="Times New Roman" w:cs="Arial"/>
        </w:rPr>
        <w:t xml:space="preserve"> Geschäftstätigkeit</w:t>
      </w:r>
      <w:r>
        <w:rPr>
          <w:rFonts w:eastAsia="Times New Roman" w:cs="Arial"/>
        </w:rPr>
        <w:t xml:space="preserve"> an.</w:t>
      </w:r>
    </w:p>
    <w:p w:rsidR="001A59A4" w:rsidRDefault="001A59A4" w:rsidP="007E7973">
      <w:pPr>
        <w:pStyle w:val="WW-VorformatierterText11"/>
        <w:jc w:val="both"/>
        <w:rPr>
          <w:rFonts w:eastAsia="Times New Roman" w:cs="Arial"/>
        </w:rPr>
      </w:pPr>
    </w:p>
    <w:p w:rsidR="0007523E" w:rsidRPr="00A44E0A" w:rsidRDefault="00A44E0A" w:rsidP="007E7973">
      <w:pPr>
        <w:pStyle w:val="WW-VorformatierterText11"/>
        <w:jc w:val="both"/>
        <w:rPr>
          <w:rFonts w:eastAsia="Times New Roman" w:cs="Arial"/>
          <w:b/>
        </w:rPr>
      </w:pPr>
      <w:r w:rsidRPr="00A44E0A">
        <w:rPr>
          <w:rFonts w:eastAsia="Times New Roman" w:cs="Arial"/>
          <w:b/>
        </w:rPr>
        <w:t xml:space="preserve">Stärken von Präsenzveranstaltungen als Basis für die Zukunft </w:t>
      </w:r>
    </w:p>
    <w:p w:rsidR="00A95FFD" w:rsidRDefault="00B93409" w:rsidP="007E7973">
      <w:pPr>
        <w:pStyle w:val="WW-VorformatierterText11"/>
        <w:jc w:val="both"/>
        <w:rPr>
          <w:rFonts w:eastAsia="Times New Roman" w:cs="Arial"/>
        </w:rPr>
      </w:pPr>
      <w:r w:rsidRPr="00932BF0">
        <w:rPr>
          <w:rFonts w:eastAsia="Times New Roman" w:cs="Arial"/>
        </w:rPr>
        <w:t xml:space="preserve">Der weiteren Entwicklung in den Jahren 2022 und 2023 sieht die Leipziger Messe </w:t>
      </w:r>
      <w:r w:rsidR="00883E52">
        <w:rPr>
          <w:rFonts w:eastAsia="Times New Roman" w:cs="Arial"/>
        </w:rPr>
        <w:t>t</w:t>
      </w:r>
      <w:r w:rsidR="0007523E" w:rsidRPr="00932BF0">
        <w:rPr>
          <w:rFonts w:eastAsia="Times New Roman" w:cs="Arial"/>
        </w:rPr>
        <w:t xml:space="preserve">rotz schwieriger Rahmenbedingungen </w:t>
      </w:r>
      <w:r w:rsidR="00165F8D">
        <w:rPr>
          <w:rFonts w:eastAsia="Times New Roman" w:cs="Arial"/>
        </w:rPr>
        <w:t xml:space="preserve">daher </w:t>
      </w:r>
      <w:r w:rsidRPr="00932BF0">
        <w:rPr>
          <w:rFonts w:eastAsia="Times New Roman" w:cs="Arial"/>
        </w:rPr>
        <w:t>positiv entgegen</w:t>
      </w:r>
      <w:r w:rsidR="00932BF0" w:rsidRPr="00932BF0">
        <w:rPr>
          <w:rFonts w:eastAsia="Times New Roman" w:cs="Arial"/>
        </w:rPr>
        <w:t xml:space="preserve">. Die Stärken von Präsenzveranstaltungen, einhergehend mit dem Ausbau der digitalen Infrastrukturen, haben sich </w:t>
      </w:r>
      <w:r w:rsidR="00E34970">
        <w:rPr>
          <w:rFonts w:eastAsia="Times New Roman" w:cs="Arial"/>
        </w:rPr>
        <w:t xml:space="preserve">als </w:t>
      </w:r>
      <w:r w:rsidR="00932BF0" w:rsidRPr="00932BF0">
        <w:rPr>
          <w:rFonts w:eastAsia="Times New Roman" w:cs="Arial"/>
        </w:rPr>
        <w:t>tragfähige Basis für künftige Entwicklung</w:t>
      </w:r>
      <w:r w:rsidR="00E34970">
        <w:rPr>
          <w:rFonts w:eastAsia="Times New Roman" w:cs="Arial"/>
        </w:rPr>
        <w:t>en</w:t>
      </w:r>
      <w:r w:rsidR="00932BF0" w:rsidRPr="00932BF0">
        <w:rPr>
          <w:rFonts w:eastAsia="Times New Roman" w:cs="Arial"/>
        </w:rPr>
        <w:t xml:space="preserve"> erwiesen.</w:t>
      </w:r>
    </w:p>
    <w:p w:rsidR="00A95FFD" w:rsidRDefault="00A95FFD" w:rsidP="007E7973">
      <w:pPr>
        <w:pStyle w:val="WW-VorformatierterText11"/>
        <w:jc w:val="both"/>
        <w:rPr>
          <w:rFonts w:eastAsia="Times New Roman" w:cs="Arial"/>
        </w:rPr>
      </w:pPr>
    </w:p>
    <w:p w:rsidR="007E7973" w:rsidRDefault="00932BF0" w:rsidP="007E7973">
      <w:pPr>
        <w:pStyle w:val="WW-VorformatierterText11"/>
        <w:jc w:val="both"/>
        <w:rPr>
          <w:rFonts w:eastAsia="Times New Roman" w:cs="Arial"/>
        </w:rPr>
      </w:pPr>
      <w:r w:rsidRPr="00932BF0">
        <w:rPr>
          <w:rFonts w:eastAsia="Times New Roman" w:cs="Arial"/>
        </w:rPr>
        <w:t xml:space="preserve">Damit </w:t>
      </w:r>
      <w:r w:rsidR="00A92207">
        <w:rPr>
          <w:rFonts w:eastAsia="Times New Roman" w:cs="Arial"/>
        </w:rPr>
        <w:t>wird</w:t>
      </w:r>
      <w:r w:rsidRPr="00932BF0">
        <w:rPr>
          <w:rFonts w:eastAsia="Times New Roman" w:cs="Arial"/>
        </w:rPr>
        <w:t xml:space="preserve"> die </w:t>
      </w:r>
      <w:r w:rsidR="001A59A4" w:rsidRPr="00932BF0">
        <w:rPr>
          <w:rFonts w:eastAsia="Times New Roman" w:cs="Arial"/>
        </w:rPr>
        <w:t xml:space="preserve">Unternehmensgruppe </w:t>
      </w:r>
      <w:r w:rsidRPr="00932BF0">
        <w:rPr>
          <w:rFonts w:eastAsia="Times New Roman" w:cs="Arial"/>
        </w:rPr>
        <w:t xml:space="preserve">ihrer Rolle als </w:t>
      </w:r>
      <w:r w:rsidR="001A59A4" w:rsidRPr="00932BF0">
        <w:rPr>
          <w:rFonts w:eastAsia="Times New Roman" w:cs="Arial"/>
        </w:rPr>
        <w:t xml:space="preserve">wesentlicher Wirtschafts- und Innovationsfaktor für die Region </w:t>
      </w:r>
      <w:r w:rsidRPr="00932BF0">
        <w:rPr>
          <w:rFonts w:eastAsia="Times New Roman" w:cs="Arial"/>
        </w:rPr>
        <w:t xml:space="preserve">auch in Zukunft gerecht. </w:t>
      </w:r>
    </w:p>
    <w:p w:rsidR="00731AA0" w:rsidRDefault="00731AA0">
      <w:pPr>
        <w:rPr>
          <w:rFonts w:cs="Arial"/>
          <w:bCs/>
        </w:rPr>
      </w:pPr>
    </w:p>
    <w:p w:rsidR="00731AA0" w:rsidRDefault="00731AA0">
      <w:pPr>
        <w:rPr>
          <w:rFonts w:cs="Arial"/>
          <w:bCs/>
        </w:rPr>
      </w:pPr>
    </w:p>
    <w:p w:rsidR="00AF5D0D" w:rsidRDefault="00AF5D0D" w:rsidP="007E7973">
      <w:pPr>
        <w:pStyle w:val="WW-VorformatierterText11"/>
        <w:jc w:val="both"/>
        <w:rPr>
          <w:rFonts w:eastAsia="Times New Roman" w:cs="Arial"/>
        </w:rPr>
      </w:pPr>
    </w:p>
    <w:p w:rsidR="00AF5D0D" w:rsidRPr="00AF5D0D" w:rsidRDefault="00AF5D0D" w:rsidP="00AF5D0D">
      <w:pPr>
        <w:pStyle w:val="WW-VorformatierterText11"/>
        <w:jc w:val="both"/>
        <w:rPr>
          <w:rFonts w:eastAsia="Times New Roman" w:cs="Arial"/>
          <w:b/>
        </w:rPr>
      </w:pPr>
      <w:r w:rsidRPr="00AF5D0D">
        <w:rPr>
          <w:rFonts w:eastAsia="Times New Roman" w:cs="Arial"/>
          <w:b/>
        </w:rPr>
        <w:t>Über die Leipziger Messe</w:t>
      </w:r>
    </w:p>
    <w:p w:rsidR="00AF5D0D" w:rsidRDefault="00AF5D0D" w:rsidP="00AF5D0D">
      <w:pPr>
        <w:pStyle w:val="WW-VorformatierterText11"/>
        <w:jc w:val="both"/>
        <w:rPr>
          <w:rFonts w:eastAsia="Times New Roman" w:cs="Arial"/>
        </w:rPr>
      </w:pPr>
      <w:r w:rsidRPr="00AF5D0D">
        <w:rPr>
          <w:rFonts w:eastAsia="Times New Roman" w:cs="Arial"/>
        </w:rPr>
        <w:t xml:space="preserve">Die Leipziger Messe gehört zu den zehn führenden deutschen Messegesellschaften und den Top 50 weltweit. Sie führt Veranstaltungen in Leipzig und an verschiedenen Standorten im In- und Ausland durch. Mit den fünf Tochtergesellschaften und dem </w:t>
      </w:r>
      <w:proofErr w:type="spellStart"/>
      <w:r w:rsidRPr="00AF5D0D">
        <w:rPr>
          <w:rFonts w:eastAsia="Times New Roman" w:cs="Arial"/>
        </w:rPr>
        <w:t>Congress</w:t>
      </w:r>
      <w:proofErr w:type="spellEnd"/>
      <w:r w:rsidRPr="00AF5D0D">
        <w:rPr>
          <w:rFonts w:eastAsia="Times New Roman" w:cs="Arial"/>
        </w:rPr>
        <w:t xml:space="preserve"> Center Leipzig (CCL) </w:t>
      </w:r>
      <w:r w:rsidR="00C16DE2">
        <w:rPr>
          <w:rFonts w:eastAsia="Times New Roman" w:cs="Arial"/>
        </w:rPr>
        <w:t xml:space="preserve">und </w:t>
      </w:r>
      <w:r w:rsidR="00DD4E10">
        <w:rPr>
          <w:rFonts w:eastAsia="Times New Roman" w:cs="Arial"/>
        </w:rPr>
        <w:t xml:space="preserve">der </w:t>
      </w:r>
      <w:r w:rsidR="00A95FFD">
        <w:rPr>
          <w:rFonts w:eastAsia="Times New Roman" w:cs="Arial"/>
        </w:rPr>
        <w:t>KONGRE</w:t>
      </w:r>
      <w:r w:rsidR="00DD4E10">
        <w:rPr>
          <w:rFonts w:eastAsia="Times New Roman" w:cs="Arial"/>
        </w:rPr>
        <w:t>S</w:t>
      </w:r>
      <w:r w:rsidR="00A95FFD">
        <w:rPr>
          <w:rFonts w:eastAsia="Times New Roman" w:cs="Arial"/>
        </w:rPr>
        <w:t>SHALLE</w:t>
      </w:r>
      <w:r w:rsidR="00C16DE2">
        <w:rPr>
          <w:rFonts w:eastAsia="Times New Roman" w:cs="Arial"/>
        </w:rPr>
        <w:t xml:space="preserve"> am </w:t>
      </w:r>
      <w:r w:rsidR="00DD4E10">
        <w:rPr>
          <w:rFonts w:eastAsia="Times New Roman" w:cs="Arial"/>
        </w:rPr>
        <w:t xml:space="preserve">Zoo </w:t>
      </w:r>
      <w:r w:rsidR="00A95FFD">
        <w:rPr>
          <w:rFonts w:eastAsia="Times New Roman" w:cs="Arial"/>
        </w:rPr>
        <w:t>Leipzig</w:t>
      </w:r>
      <w:r w:rsidR="00C16DE2">
        <w:rPr>
          <w:rFonts w:eastAsia="Times New Roman" w:cs="Arial"/>
        </w:rPr>
        <w:t xml:space="preserve"> </w:t>
      </w:r>
      <w:r w:rsidRPr="00AF5D0D">
        <w:rPr>
          <w:rFonts w:eastAsia="Times New Roman" w:cs="Arial"/>
        </w:rPr>
        <w:t xml:space="preserve">bildet die Leipziger Messe als umfassender Dienstleister die gesamte Kette des Veranstaltungsgeschäfts ab. Dank dieses Angebots kürten Kunden und Besucher die Leipziger Messe – zum achten Mal in Folge – 2021 zum Service-Champion der Messebranche in Deutschlands größtem Service-Ranking. Der Messeplatz Leipzig umfasst eine Ausstellungsfläche von 111.900 m² und ein Freigelände von 70.000 m². Als erste deutsche Messegesellschaft wurde Leipzig </w:t>
      </w:r>
      <w:r w:rsidR="00C16DE2">
        <w:rPr>
          <w:rFonts w:eastAsia="Times New Roman" w:cs="Arial"/>
        </w:rPr>
        <w:t xml:space="preserve">bereits 2009 </w:t>
      </w:r>
      <w:r w:rsidRPr="00AF5D0D">
        <w:rPr>
          <w:rFonts w:eastAsia="Times New Roman" w:cs="Arial"/>
        </w:rPr>
        <w:t xml:space="preserve">nach Green Globe Standards zertifiziert. Ein Leitmotiv des unternehmerischen Handelns der Leipziger Messe ist die Nachhaltigkeit. </w:t>
      </w:r>
    </w:p>
    <w:p w:rsidR="007513AA" w:rsidRPr="00AF5D0D" w:rsidRDefault="007513AA" w:rsidP="00AF5D0D">
      <w:pPr>
        <w:pStyle w:val="WW-VorformatierterText11"/>
        <w:jc w:val="both"/>
        <w:rPr>
          <w:rFonts w:eastAsia="Times New Roman" w:cs="Arial"/>
        </w:rPr>
      </w:pPr>
    </w:p>
    <w:p w:rsidR="004C39B7" w:rsidRPr="007E7973" w:rsidRDefault="004C39B7" w:rsidP="007E7973">
      <w:pPr>
        <w:pStyle w:val="WW-VorformatierterText11"/>
        <w:jc w:val="both"/>
        <w:rPr>
          <w:rFonts w:eastAsia="Times New Roman" w:cs="Arial"/>
        </w:rPr>
      </w:pP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/>
          <w:bCs w:val="0"/>
          <w:szCs w:val="22"/>
        </w:rPr>
      </w:pPr>
      <w:r w:rsidRPr="003A1C6B">
        <w:rPr>
          <w:rFonts w:eastAsia="Times New Roman" w:cs="Arial"/>
          <w:b/>
          <w:bCs w:val="0"/>
          <w:szCs w:val="22"/>
        </w:rPr>
        <w:t>Ansprechpartner für die Medien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>Dr. Andreas Knaut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>Unternehmenssprecher/Bereichsleiter Kommunikation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>Telefon (0341) 678 6501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 xml:space="preserve">E-Mail </w:t>
      </w:r>
      <w:hyperlink r:id="rId8" w:history="1">
        <w:r w:rsidRPr="003A1C6B">
          <w:rPr>
            <w:rStyle w:val="Hyperlink"/>
            <w:rFonts w:eastAsia="Times New Roman" w:cs="Arial"/>
            <w:bCs w:val="0"/>
            <w:color w:val="auto"/>
            <w:szCs w:val="22"/>
            <w:u w:val="none"/>
          </w:rPr>
          <w:t>a.knaut@leipziger-messe.de</w:t>
        </w:r>
      </w:hyperlink>
    </w:p>
    <w:p w:rsidR="00621878" w:rsidRPr="003A1C6B" w:rsidRDefault="00621878" w:rsidP="00621878">
      <w:pPr>
        <w:spacing w:line="276" w:lineRule="auto"/>
        <w:rPr>
          <w:rFonts w:eastAsia="DengXian" w:cs="Arial"/>
          <w:b/>
          <w:szCs w:val="22"/>
        </w:rPr>
      </w:pPr>
    </w:p>
    <w:p w:rsidR="00621878" w:rsidRPr="003A1C6B" w:rsidRDefault="00621878" w:rsidP="00621878">
      <w:pPr>
        <w:spacing w:line="276" w:lineRule="auto"/>
        <w:rPr>
          <w:rFonts w:eastAsia="DengXian" w:cs="Arial"/>
          <w:szCs w:val="22"/>
          <w:u w:val="single"/>
        </w:rPr>
      </w:pPr>
      <w:r w:rsidRPr="003A1C6B">
        <w:rPr>
          <w:rFonts w:eastAsia="DengXian" w:cs="Arial"/>
          <w:b/>
          <w:szCs w:val="22"/>
        </w:rPr>
        <w:t>Die Leipziger Messe im Internet:</w:t>
      </w:r>
      <w:r w:rsidRPr="003A1C6B">
        <w:rPr>
          <w:rFonts w:eastAsia="DengXian" w:cs="Arial"/>
          <w:b/>
          <w:szCs w:val="22"/>
        </w:rPr>
        <w:br/>
      </w:r>
      <w:hyperlink r:id="rId9" w:history="1">
        <w:r w:rsidRPr="003A1C6B">
          <w:rPr>
            <w:rFonts w:eastAsia="DengXian" w:cs="Arial"/>
            <w:color w:val="0000FF"/>
            <w:szCs w:val="22"/>
            <w:u w:val="single"/>
          </w:rPr>
          <w:t>www.leipziger-messe.de</w:t>
        </w:r>
      </w:hyperlink>
    </w:p>
    <w:p w:rsidR="00621878" w:rsidRPr="003A1C6B" w:rsidRDefault="00621878" w:rsidP="00621878">
      <w:pPr>
        <w:spacing w:line="276" w:lineRule="auto"/>
        <w:jc w:val="both"/>
        <w:rPr>
          <w:rFonts w:eastAsia="DengXian" w:cs="Arial"/>
          <w:szCs w:val="22"/>
        </w:rPr>
      </w:pPr>
    </w:p>
    <w:p w:rsidR="00621878" w:rsidRPr="003A1C6B" w:rsidRDefault="00621878" w:rsidP="00621878">
      <w:pPr>
        <w:spacing w:after="120" w:line="276" w:lineRule="auto"/>
        <w:rPr>
          <w:rFonts w:cs="Arial"/>
          <w:b/>
          <w:szCs w:val="22"/>
        </w:rPr>
      </w:pPr>
      <w:r w:rsidRPr="003A1C6B">
        <w:rPr>
          <w:rFonts w:cs="Arial"/>
          <w:b/>
          <w:szCs w:val="22"/>
        </w:rPr>
        <w:t>Leipziger Messe im Social Web:</w:t>
      </w:r>
    </w:p>
    <w:p w:rsidR="00621878" w:rsidRPr="003A1C6B" w:rsidRDefault="009B47C0" w:rsidP="00621878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10" w:history="1">
        <w:r w:rsidR="00621878" w:rsidRPr="003A1C6B">
          <w:rPr>
            <w:rFonts w:cs="Arial"/>
            <w:color w:val="0000FF"/>
            <w:szCs w:val="22"/>
            <w:u w:val="single"/>
          </w:rPr>
          <w:t>http://www.facebook.com/leipzigermesse</w:t>
        </w:r>
      </w:hyperlink>
    </w:p>
    <w:p w:rsidR="00621878" w:rsidRPr="003A1C6B" w:rsidRDefault="009B47C0" w:rsidP="00621878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11" w:history="1">
        <w:r w:rsidR="00621878" w:rsidRPr="003A1C6B">
          <w:rPr>
            <w:rFonts w:cs="Arial"/>
            <w:color w:val="0000FF"/>
            <w:szCs w:val="22"/>
            <w:u w:val="single"/>
          </w:rPr>
          <w:t>http://twitter.com/leipzigermesse</w:t>
        </w:r>
      </w:hyperlink>
    </w:p>
    <w:p w:rsidR="00FB125F" w:rsidRPr="003A1C6B" w:rsidRDefault="009B47C0" w:rsidP="00621878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12" w:history="1">
        <w:r w:rsidR="00FB125F" w:rsidRPr="003A1C6B">
          <w:rPr>
            <w:rStyle w:val="Hyperlink"/>
            <w:rFonts w:cs="Arial"/>
            <w:szCs w:val="22"/>
          </w:rPr>
          <w:t>https://www.instagram.com/leipzigermesse/</w:t>
        </w:r>
      </w:hyperlink>
    </w:p>
    <w:p w:rsidR="00FB125F" w:rsidRPr="003A1C6B" w:rsidRDefault="00FB125F" w:rsidP="00621878">
      <w:pPr>
        <w:spacing w:after="120" w:line="276" w:lineRule="auto"/>
        <w:rPr>
          <w:rFonts w:cs="Arial"/>
          <w:szCs w:val="22"/>
        </w:rPr>
      </w:pPr>
    </w:p>
    <w:sectPr w:rsidR="00FB125F" w:rsidRPr="003A1C6B">
      <w:headerReference w:type="default" r:id="rId13"/>
      <w:headerReference w:type="first" r:id="rId14"/>
      <w:footerReference w:type="first" r:id="rId15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C0" w:rsidRDefault="009B47C0">
      <w:r>
        <w:separator/>
      </w:r>
    </w:p>
  </w:endnote>
  <w:endnote w:type="continuationSeparator" w:id="0">
    <w:p w:rsidR="009B47C0" w:rsidRDefault="009B47C0">
      <w:r>
        <w:continuationSeparator/>
      </w:r>
    </w:p>
  </w:endnote>
  <w:endnote w:type="continuationNotice" w:id="1">
    <w:p w:rsidR="009B47C0" w:rsidRDefault="009B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2C" w:rsidRDefault="006339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3AF029" wp14:editId="531C2FA2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92C" w:rsidRPr="008B70A6" w:rsidRDefault="0063392C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AF0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63392C" w:rsidRPr="008B70A6" w:rsidRDefault="0063392C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C0" w:rsidRDefault="009B47C0">
      <w:r>
        <w:separator/>
      </w:r>
    </w:p>
  </w:footnote>
  <w:footnote w:type="continuationSeparator" w:id="0">
    <w:p w:rsidR="009B47C0" w:rsidRDefault="009B47C0">
      <w:r>
        <w:continuationSeparator/>
      </w:r>
    </w:p>
  </w:footnote>
  <w:footnote w:type="continuationNotice" w:id="1">
    <w:p w:rsidR="009B47C0" w:rsidRDefault="009B4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2C" w:rsidRDefault="0063392C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B784A7" wp14:editId="0368B8A3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92C" w:rsidRDefault="0063392C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784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63392C" w:rsidRDefault="0063392C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2C" w:rsidRDefault="0063392C">
    <w:pPr>
      <w:pStyle w:val="Kopf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800101" wp14:editId="40B3819E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58242" behindDoc="0" locked="0" layoutInCell="1" allowOverlap="1" wp14:anchorId="418066B6" wp14:editId="75F12590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2935"/>
    <w:multiLevelType w:val="hybridMultilevel"/>
    <w:tmpl w:val="0E1824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EF"/>
    <w:rsid w:val="0000258A"/>
    <w:rsid w:val="00004112"/>
    <w:rsid w:val="00007AAA"/>
    <w:rsid w:val="00015D4D"/>
    <w:rsid w:val="000279F1"/>
    <w:rsid w:val="00030297"/>
    <w:rsid w:val="000311C4"/>
    <w:rsid w:val="00032653"/>
    <w:rsid w:val="00032E65"/>
    <w:rsid w:val="0003554F"/>
    <w:rsid w:val="00053708"/>
    <w:rsid w:val="000539CA"/>
    <w:rsid w:val="0007523E"/>
    <w:rsid w:val="00077C9B"/>
    <w:rsid w:val="00083292"/>
    <w:rsid w:val="00083F5C"/>
    <w:rsid w:val="00086764"/>
    <w:rsid w:val="0009495C"/>
    <w:rsid w:val="000A7F76"/>
    <w:rsid w:val="000B2F95"/>
    <w:rsid w:val="000C42FA"/>
    <w:rsid w:val="000E06ED"/>
    <w:rsid w:val="000E7907"/>
    <w:rsid w:val="000F20D2"/>
    <w:rsid w:val="000F322E"/>
    <w:rsid w:val="000F3251"/>
    <w:rsid w:val="000F453B"/>
    <w:rsid w:val="001018F9"/>
    <w:rsid w:val="00101A15"/>
    <w:rsid w:val="00105208"/>
    <w:rsid w:val="0010572E"/>
    <w:rsid w:val="00105B17"/>
    <w:rsid w:val="00115220"/>
    <w:rsid w:val="00120CA9"/>
    <w:rsid w:val="00122C25"/>
    <w:rsid w:val="00126ED4"/>
    <w:rsid w:val="0012796D"/>
    <w:rsid w:val="00131D5F"/>
    <w:rsid w:val="00132801"/>
    <w:rsid w:val="00133B25"/>
    <w:rsid w:val="001460DB"/>
    <w:rsid w:val="00155CE2"/>
    <w:rsid w:val="0016192C"/>
    <w:rsid w:val="00162F82"/>
    <w:rsid w:val="00165F8D"/>
    <w:rsid w:val="00166918"/>
    <w:rsid w:val="001A36FB"/>
    <w:rsid w:val="001A59A4"/>
    <w:rsid w:val="001A6EE5"/>
    <w:rsid w:val="001B3533"/>
    <w:rsid w:val="001B7727"/>
    <w:rsid w:val="001C0C39"/>
    <w:rsid w:val="001C6820"/>
    <w:rsid w:val="001C6AB1"/>
    <w:rsid w:val="001C7E45"/>
    <w:rsid w:val="001D2605"/>
    <w:rsid w:val="001D27E6"/>
    <w:rsid w:val="001E5405"/>
    <w:rsid w:val="001F1C05"/>
    <w:rsid w:val="002162E8"/>
    <w:rsid w:val="002232DC"/>
    <w:rsid w:val="002420A5"/>
    <w:rsid w:val="00242C9B"/>
    <w:rsid w:val="00250898"/>
    <w:rsid w:val="00250C0E"/>
    <w:rsid w:val="00250CE8"/>
    <w:rsid w:val="0025166F"/>
    <w:rsid w:val="00253C7F"/>
    <w:rsid w:val="00266EA4"/>
    <w:rsid w:val="002708F5"/>
    <w:rsid w:val="00273AF1"/>
    <w:rsid w:val="00276178"/>
    <w:rsid w:val="00277BDD"/>
    <w:rsid w:val="00280A57"/>
    <w:rsid w:val="002868ED"/>
    <w:rsid w:val="00290214"/>
    <w:rsid w:val="002924D4"/>
    <w:rsid w:val="0029315D"/>
    <w:rsid w:val="00294D93"/>
    <w:rsid w:val="002B6386"/>
    <w:rsid w:val="002B66B1"/>
    <w:rsid w:val="002C07B7"/>
    <w:rsid w:val="002C6FA8"/>
    <w:rsid w:val="002D5C0A"/>
    <w:rsid w:val="002E0B92"/>
    <w:rsid w:val="002E3F3E"/>
    <w:rsid w:val="002E5535"/>
    <w:rsid w:val="002F0EEF"/>
    <w:rsid w:val="0030496A"/>
    <w:rsid w:val="00306D5F"/>
    <w:rsid w:val="00313CBE"/>
    <w:rsid w:val="00314020"/>
    <w:rsid w:val="0031775E"/>
    <w:rsid w:val="00317F5F"/>
    <w:rsid w:val="00320099"/>
    <w:rsid w:val="0032403A"/>
    <w:rsid w:val="00326C06"/>
    <w:rsid w:val="0033013D"/>
    <w:rsid w:val="0033391D"/>
    <w:rsid w:val="00334981"/>
    <w:rsid w:val="00336A1F"/>
    <w:rsid w:val="00342F39"/>
    <w:rsid w:val="00354C41"/>
    <w:rsid w:val="00355D55"/>
    <w:rsid w:val="00356316"/>
    <w:rsid w:val="0036520A"/>
    <w:rsid w:val="0037220C"/>
    <w:rsid w:val="0037335E"/>
    <w:rsid w:val="003815D4"/>
    <w:rsid w:val="00381AB4"/>
    <w:rsid w:val="00383E94"/>
    <w:rsid w:val="0039050D"/>
    <w:rsid w:val="00391671"/>
    <w:rsid w:val="003A1C6B"/>
    <w:rsid w:val="003A409B"/>
    <w:rsid w:val="003A77CB"/>
    <w:rsid w:val="003A7DBF"/>
    <w:rsid w:val="003B4D80"/>
    <w:rsid w:val="003D1660"/>
    <w:rsid w:val="003D3C93"/>
    <w:rsid w:val="003D44EA"/>
    <w:rsid w:val="003D5C52"/>
    <w:rsid w:val="003D6969"/>
    <w:rsid w:val="00402099"/>
    <w:rsid w:val="004057E1"/>
    <w:rsid w:val="00406200"/>
    <w:rsid w:val="004074E0"/>
    <w:rsid w:val="00410589"/>
    <w:rsid w:val="0041081A"/>
    <w:rsid w:val="004150A8"/>
    <w:rsid w:val="004309C1"/>
    <w:rsid w:val="0043104F"/>
    <w:rsid w:val="00450434"/>
    <w:rsid w:val="0045234A"/>
    <w:rsid w:val="00455D6A"/>
    <w:rsid w:val="004629F1"/>
    <w:rsid w:val="004652CF"/>
    <w:rsid w:val="00465A1B"/>
    <w:rsid w:val="00466015"/>
    <w:rsid w:val="0047274B"/>
    <w:rsid w:val="004733DB"/>
    <w:rsid w:val="00481220"/>
    <w:rsid w:val="00484C18"/>
    <w:rsid w:val="00486434"/>
    <w:rsid w:val="004932F5"/>
    <w:rsid w:val="004A5650"/>
    <w:rsid w:val="004A727B"/>
    <w:rsid w:val="004B079A"/>
    <w:rsid w:val="004B4511"/>
    <w:rsid w:val="004B6C9A"/>
    <w:rsid w:val="004C39B7"/>
    <w:rsid w:val="004D099C"/>
    <w:rsid w:val="004D5368"/>
    <w:rsid w:val="004E176C"/>
    <w:rsid w:val="004E3B25"/>
    <w:rsid w:val="004F0DBD"/>
    <w:rsid w:val="004F6360"/>
    <w:rsid w:val="0050705E"/>
    <w:rsid w:val="00513E96"/>
    <w:rsid w:val="0051424C"/>
    <w:rsid w:val="00532B76"/>
    <w:rsid w:val="00541229"/>
    <w:rsid w:val="0056196C"/>
    <w:rsid w:val="00562C8E"/>
    <w:rsid w:val="005679F4"/>
    <w:rsid w:val="00567FFA"/>
    <w:rsid w:val="00577867"/>
    <w:rsid w:val="00584989"/>
    <w:rsid w:val="0058508C"/>
    <w:rsid w:val="0059006B"/>
    <w:rsid w:val="0059199B"/>
    <w:rsid w:val="00592970"/>
    <w:rsid w:val="00593BB0"/>
    <w:rsid w:val="00597EB5"/>
    <w:rsid w:val="005A3AF7"/>
    <w:rsid w:val="005B38E9"/>
    <w:rsid w:val="005B5EB0"/>
    <w:rsid w:val="005C1284"/>
    <w:rsid w:val="005C15F1"/>
    <w:rsid w:val="005C28F1"/>
    <w:rsid w:val="005C42AD"/>
    <w:rsid w:val="005C4890"/>
    <w:rsid w:val="005D0323"/>
    <w:rsid w:val="005D45AA"/>
    <w:rsid w:val="005E280F"/>
    <w:rsid w:val="005E4A79"/>
    <w:rsid w:val="005F43B6"/>
    <w:rsid w:val="005F563B"/>
    <w:rsid w:val="005F7946"/>
    <w:rsid w:val="00602269"/>
    <w:rsid w:val="00615189"/>
    <w:rsid w:val="00620F96"/>
    <w:rsid w:val="00621878"/>
    <w:rsid w:val="00623483"/>
    <w:rsid w:val="0063392C"/>
    <w:rsid w:val="00635057"/>
    <w:rsid w:val="0064002C"/>
    <w:rsid w:val="00641CDB"/>
    <w:rsid w:val="0066113B"/>
    <w:rsid w:val="00671AB8"/>
    <w:rsid w:val="00674BDB"/>
    <w:rsid w:val="0067663D"/>
    <w:rsid w:val="00677AF5"/>
    <w:rsid w:val="00694DA9"/>
    <w:rsid w:val="006972EA"/>
    <w:rsid w:val="006B066E"/>
    <w:rsid w:val="006B1B0A"/>
    <w:rsid w:val="006B3191"/>
    <w:rsid w:val="006B6134"/>
    <w:rsid w:val="006C7D88"/>
    <w:rsid w:val="006D0D16"/>
    <w:rsid w:val="006F3E57"/>
    <w:rsid w:val="006F5459"/>
    <w:rsid w:val="00701021"/>
    <w:rsid w:val="00704E0A"/>
    <w:rsid w:val="00704E84"/>
    <w:rsid w:val="00707630"/>
    <w:rsid w:val="0071506A"/>
    <w:rsid w:val="00716F60"/>
    <w:rsid w:val="00720DB5"/>
    <w:rsid w:val="00722E67"/>
    <w:rsid w:val="00724F33"/>
    <w:rsid w:val="00731AA0"/>
    <w:rsid w:val="00731BDD"/>
    <w:rsid w:val="007328FA"/>
    <w:rsid w:val="0074092E"/>
    <w:rsid w:val="00741F83"/>
    <w:rsid w:val="007425DF"/>
    <w:rsid w:val="00743BBB"/>
    <w:rsid w:val="0074543F"/>
    <w:rsid w:val="007501F3"/>
    <w:rsid w:val="007513AA"/>
    <w:rsid w:val="0075385C"/>
    <w:rsid w:val="00756B94"/>
    <w:rsid w:val="007642F5"/>
    <w:rsid w:val="0076508C"/>
    <w:rsid w:val="00765E73"/>
    <w:rsid w:val="00766719"/>
    <w:rsid w:val="0076709E"/>
    <w:rsid w:val="0076729F"/>
    <w:rsid w:val="007766DC"/>
    <w:rsid w:val="00781CFE"/>
    <w:rsid w:val="00783C94"/>
    <w:rsid w:val="00785669"/>
    <w:rsid w:val="007A0C89"/>
    <w:rsid w:val="007A6AC3"/>
    <w:rsid w:val="007B11DD"/>
    <w:rsid w:val="007B4B1A"/>
    <w:rsid w:val="007B4CF4"/>
    <w:rsid w:val="007C008C"/>
    <w:rsid w:val="007C391A"/>
    <w:rsid w:val="007C3EA2"/>
    <w:rsid w:val="007D037C"/>
    <w:rsid w:val="007D2797"/>
    <w:rsid w:val="007E46F2"/>
    <w:rsid w:val="007E7973"/>
    <w:rsid w:val="007F4F09"/>
    <w:rsid w:val="00801DDB"/>
    <w:rsid w:val="00805C4F"/>
    <w:rsid w:val="008146F2"/>
    <w:rsid w:val="008261C3"/>
    <w:rsid w:val="008268A0"/>
    <w:rsid w:val="0082785B"/>
    <w:rsid w:val="008369F3"/>
    <w:rsid w:val="008417EF"/>
    <w:rsid w:val="0084548C"/>
    <w:rsid w:val="0086194E"/>
    <w:rsid w:val="008659D9"/>
    <w:rsid w:val="00881998"/>
    <w:rsid w:val="008828DD"/>
    <w:rsid w:val="00883E52"/>
    <w:rsid w:val="00896613"/>
    <w:rsid w:val="008A40F7"/>
    <w:rsid w:val="008B1936"/>
    <w:rsid w:val="008C02AB"/>
    <w:rsid w:val="008C4A38"/>
    <w:rsid w:val="008C54FC"/>
    <w:rsid w:val="008C6BE3"/>
    <w:rsid w:val="008D3C21"/>
    <w:rsid w:val="008D55D3"/>
    <w:rsid w:val="008E2679"/>
    <w:rsid w:val="008E3275"/>
    <w:rsid w:val="008E3EC8"/>
    <w:rsid w:val="008F23E8"/>
    <w:rsid w:val="00900CA2"/>
    <w:rsid w:val="00910BEF"/>
    <w:rsid w:val="00912BE7"/>
    <w:rsid w:val="00913725"/>
    <w:rsid w:val="009222AB"/>
    <w:rsid w:val="00927681"/>
    <w:rsid w:val="00927B2E"/>
    <w:rsid w:val="00932BF0"/>
    <w:rsid w:val="009365FC"/>
    <w:rsid w:val="00947C41"/>
    <w:rsid w:val="00953F4A"/>
    <w:rsid w:val="00954040"/>
    <w:rsid w:val="009664BC"/>
    <w:rsid w:val="00980E0E"/>
    <w:rsid w:val="00986A45"/>
    <w:rsid w:val="00987D66"/>
    <w:rsid w:val="00990EE7"/>
    <w:rsid w:val="00993AE5"/>
    <w:rsid w:val="00994640"/>
    <w:rsid w:val="00997AC5"/>
    <w:rsid w:val="009A606E"/>
    <w:rsid w:val="009A6123"/>
    <w:rsid w:val="009B1E2F"/>
    <w:rsid w:val="009B293C"/>
    <w:rsid w:val="009B47C0"/>
    <w:rsid w:val="009B6C71"/>
    <w:rsid w:val="009C4908"/>
    <w:rsid w:val="009D3A13"/>
    <w:rsid w:val="009F0B69"/>
    <w:rsid w:val="00A03CC4"/>
    <w:rsid w:val="00A06C62"/>
    <w:rsid w:val="00A1685E"/>
    <w:rsid w:val="00A17CF4"/>
    <w:rsid w:val="00A22344"/>
    <w:rsid w:val="00A24A52"/>
    <w:rsid w:val="00A26481"/>
    <w:rsid w:val="00A2696A"/>
    <w:rsid w:val="00A26F2C"/>
    <w:rsid w:val="00A3234F"/>
    <w:rsid w:val="00A33DDD"/>
    <w:rsid w:val="00A43D77"/>
    <w:rsid w:val="00A444E4"/>
    <w:rsid w:val="00A44E0A"/>
    <w:rsid w:val="00A519BD"/>
    <w:rsid w:val="00A56F6C"/>
    <w:rsid w:val="00A63BE6"/>
    <w:rsid w:val="00A66B19"/>
    <w:rsid w:val="00A67BCE"/>
    <w:rsid w:val="00A67D53"/>
    <w:rsid w:val="00A706D6"/>
    <w:rsid w:val="00A73FAD"/>
    <w:rsid w:val="00A77118"/>
    <w:rsid w:val="00A8561F"/>
    <w:rsid w:val="00A87189"/>
    <w:rsid w:val="00A92207"/>
    <w:rsid w:val="00A95FFD"/>
    <w:rsid w:val="00A96009"/>
    <w:rsid w:val="00AA2F83"/>
    <w:rsid w:val="00AB6363"/>
    <w:rsid w:val="00AD129A"/>
    <w:rsid w:val="00AD1678"/>
    <w:rsid w:val="00AD39AD"/>
    <w:rsid w:val="00AD7CCA"/>
    <w:rsid w:val="00AD7E80"/>
    <w:rsid w:val="00AE0B3D"/>
    <w:rsid w:val="00AE31B4"/>
    <w:rsid w:val="00AE3211"/>
    <w:rsid w:val="00AE4E84"/>
    <w:rsid w:val="00AF0A68"/>
    <w:rsid w:val="00AF5C07"/>
    <w:rsid w:val="00AF5D0D"/>
    <w:rsid w:val="00AF5DD9"/>
    <w:rsid w:val="00B04EE4"/>
    <w:rsid w:val="00B175F8"/>
    <w:rsid w:val="00B252D8"/>
    <w:rsid w:val="00B370A2"/>
    <w:rsid w:val="00B37658"/>
    <w:rsid w:val="00B6030B"/>
    <w:rsid w:val="00B7017D"/>
    <w:rsid w:val="00B71C81"/>
    <w:rsid w:val="00B7623F"/>
    <w:rsid w:val="00B770C7"/>
    <w:rsid w:val="00B90B5A"/>
    <w:rsid w:val="00B93409"/>
    <w:rsid w:val="00B95A34"/>
    <w:rsid w:val="00B962A8"/>
    <w:rsid w:val="00BA48DE"/>
    <w:rsid w:val="00BB708F"/>
    <w:rsid w:val="00BC279C"/>
    <w:rsid w:val="00BC3FCB"/>
    <w:rsid w:val="00BC7500"/>
    <w:rsid w:val="00BC78E8"/>
    <w:rsid w:val="00BD1073"/>
    <w:rsid w:val="00BD1C50"/>
    <w:rsid w:val="00BD7CDC"/>
    <w:rsid w:val="00BE0FFC"/>
    <w:rsid w:val="00BE1971"/>
    <w:rsid w:val="00BE5940"/>
    <w:rsid w:val="00BF0AA6"/>
    <w:rsid w:val="00BF220E"/>
    <w:rsid w:val="00BF596E"/>
    <w:rsid w:val="00C055A0"/>
    <w:rsid w:val="00C07EF2"/>
    <w:rsid w:val="00C16DE2"/>
    <w:rsid w:val="00C20E5A"/>
    <w:rsid w:val="00C21398"/>
    <w:rsid w:val="00C21517"/>
    <w:rsid w:val="00C21D13"/>
    <w:rsid w:val="00C450A0"/>
    <w:rsid w:val="00C45A11"/>
    <w:rsid w:val="00C46F40"/>
    <w:rsid w:val="00C50635"/>
    <w:rsid w:val="00C5584E"/>
    <w:rsid w:val="00C62F31"/>
    <w:rsid w:val="00C712F1"/>
    <w:rsid w:val="00C81D31"/>
    <w:rsid w:val="00C83626"/>
    <w:rsid w:val="00C8600A"/>
    <w:rsid w:val="00C916DC"/>
    <w:rsid w:val="00C93FF8"/>
    <w:rsid w:val="00C94559"/>
    <w:rsid w:val="00C972F8"/>
    <w:rsid w:val="00C97DAD"/>
    <w:rsid w:val="00CA22B9"/>
    <w:rsid w:val="00CA49CF"/>
    <w:rsid w:val="00CA4B3F"/>
    <w:rsid w:val="00CB0C68"/>
    <w:rsid w:val="00CB5CB6"/>
    <w:rsid w:val="00CB7FC8"/>
    <w:rsid w:val="00CC26F5"/>
    <w:rsid w:val="00CC2F7E"/>
    <w:rsid w:val="00CC44DF"/>
    <w:rsid w:val="00CE435F"/>
    <w:rsid w:val="00CF32BF"/>
    <w:rsid w:val="00CF37C9"/>
    <w:rsid w:val="00D01421"/>
    <w:rsid w:val="00D01B30"/>
    <w:rsid w:val="00D02A0E"/>
    <w:rsid w:val="00D02A2C"/>
    <w:rsid w:val="00D02B5A"/>
    <w:rsid w:val="00D02B72"/>
    <w:rsid w:val="00D0674C"/>
    <w:rsid w:val="00D07455"/>
    <w:rsid w:val="00D10833"/>
    <w:rsid w:val="00D14F4F"/>
    <w:rsid w:val="00D15012"/>
    <w:rsid w:val="00D15AF1"/>
    <w:rsid w:val="00D15B7F"/>
    <w:rsid w:val="00D15EA3"/>
    <w:rsid w:val="00D16DED"/>
    <w:rsid w:val="00D278FE"/>
    <w:rsid w:val="00D3350A"/>
    <w:rsid w:val="00D3417D"/>
    <w:rsid w:val="00D36028"/>
    <w:rsid w:val="00D403CC"/>
    <w:rsid w:val="00D515A5"/>
    <w:rsid w:val="00D536D2"/>
    <w:rsid w:val="00D620AF"/>
    <w:rsid w:val="00D718D7"/>
    <w:rsid w:val="00D74921"/>
    <w:rsid w:val="00D83601"/>
    <w:rsid w:val="00D938A8"/>
    <w:rsid w:val="00DA3E6A"/>
    <w:rsid w:val="00DA4EB8"/>
    <w:rsid w:val="00DA52ED"/>
    <w:rsid w:val="00DB450F"/>
    <w:rsid w:val="00DC5091"/>
    <w:rsid w:val="00DD02D5"/>
    <w:rsid w:val="00DD142E"/>
    <w:rsid w:val="00DD49CF"/>
    <w:rsid w:val="00DD4E10"/>
    <w:rsid w:val="00DD71D7"/>
    <w:rsid w:val="00DE7E34"/>
    <w:rsid w:val="00DF0526"/>
    <w:rsid w:val="00DF0615"/>
    <w:rsid w:val="00DF0D55"/>
    <w:rsid w:val="00E0425E"/>
    <w:rsid w:val="00E17C79"/>
    <w:rsid w:val="00E205F2"/>
    <w:rsid w:val="00E2657D"/>
    <w:rsid w:val="00E27396"/>
    <w:rsid w:val="00E344A7"/>
    <w:rsid w:val="00E34970"/>
    <w:rsid w:val="00E35B53"/>
    <w:rsid w:val="00E41740"/>
    <w:rsid w:val="00E441FA"/>
    <w:rsid w:val="00E45893"/>
    <w:rsid w:val="00E45E1F"/>
    <w:rsid w:val="00E47E9C"/>
    <w:rsid w:val="00E56347"/>
    <w:rsid w:val="00E67A5B"/>
    <w:rsid w:val="00E71B9F"/>
    <w:rsid w:val="00E86907"/>
    <w:rsid w:val="00E91774"/>
    <w:rsid w:val="00E9272C"/>
    <w:rsid w:val="00E96542"/>
    <w:rsid w:val="00EA156F"/>
    <w:rsid w:val="00EA4AD7"/>
    <w:rsid w:val="00EA71FF"/>
    <w:rsid w:val="00EA7926"/>
    <w:rsid w:val="00EB04CC"/>
    <w:rsid w:val="00EB0C45"/>
    <w:rsid w:val="00EB30AE"/>
    <w:rsid w:val="00EB3C09"/>
    <w:rsid w:val="00EB4D3A"/>
    <w:rsid w:val="00EC3241"/>
    <w:rsid w:val="00EC7A2B"/>
    <w:rsid w:val="00EE7BA7"/>
    <w:rsid w:val="00EF4693"/>
    <w:rsid w:val="00EF674F"/>
    <w:rsid w:val="00F02855"/>
    <w:rsid w:val="00F0315B"/>
    <w:rsid w:val="00F1020A"/>
    <w:rsid w:val="00F41177"/>
    <w:rsid w:val="00F418AF"/>
    <w:rsid w:val="00F61C4D"/>
    <w:rsid w:val="00F66FD2"/>
    <w:rsid w:val="00F800C4"/>
    <w:rsid w:val="00F8045F"/>
    <w:rsid w:val="00F81EC2"/>
    <w:rsid w:val="00F82502"/>
    <w:rsid w:val="00F85A12"/>
    <w:rsid w:val="00F85E72"/>
    <w:rsid w:val="00F8741A"/>
    <w:rsid w:val="00F911C4"/>
    <w:rsid w:val="00F91F8A"/>
    <w:rsid w:val="00F93702"/>
    <w:rsid w:val="00F97955"/>
    <w:rsid w:val="00FA0AEB"/>
    <w:rsid w:val="00FA1308"/>
    <w:rsid w:val="00FA32CF"/>
    <w:rsid w:val="00FB125F"/>
    <w:rsid w:val="00FB48BD"/>
    <w:rsid w:val="00FB4F04"/>
    <w:rsid w:val="00FC028B"/>
    <w:rsid w:val="00FC1137"/>
    <w:rsid w:val="00FC38DF"/>
    <w:rsid w:val="00FD4F25"/>
    <w:rsid w:val="00FE04E8"/>
    <w:rsid w:val="00FE1BE8"/>
    <w:rsid w:val="00FE1CCD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00427"/>
  <w15:docId w15:val="{E09F377A-CA8D-4730-851B-1340644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80A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1C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2187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2187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21878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1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21878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F41177"/>
    <w:pPr>
      <w:ind w:left="720"/>
      <w:contextualSpacing/>
    </w:pPr>
  </w:style>
  <w:style w:type="paragraph" w:styleId="berarbeitung">
    <w:name w:val="Revision"/>
    <w:hidden/>
    <w:uiPriority w:val="99"/>
    <w:semiHidden/>
    <w:rsid w:val="00A06C62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2C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62C8E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280A5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naut@leipziger-mess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eipzigermes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leipzigerm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eipzigerm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pziger-messe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D0A4-3D3A-4A38-80A8-02BD3A0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FE9304B</Template>
  <TotalTime>0</TotalTime>
  <Pages>4</Pages>
  <Words>1250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hfischer</dc:creator>
  <cp:lastModifiedBy>Britta Stock</cp:lastModifiedBy>
  <cp:revision>9</cp:revision>
  <cp:lastPrinted>2022-08-26T14:02:00Z</cp:lastPrinted>
  <dcterms:created xsi:type="dcterms:W3CDTF">2022-08-26T14:01:00Z</dcterms:created>
  <dcterms:modified xsi:type="dcterms:W3CDTF">2022-08-30T10:12:00Z</dcterms:modified>
</cp:coreProperties>
</file>